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E4" w:rsidRPr="00672794" w:rsidRDefault="00C336E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>Аналитический отчет</w:t>
      </w:r>
    </w:p>
    <w:p w:rsidR="00C336E4" w:rsidRPr="00672794" w:rsidRDefault="00C336E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>педагога-психолога Ивановой Е. М.</w:t>
      </w:r>
    </w:p>
    <w:p w:rsidR="00C336E4" w:rsidRPr="00672794" w:rsidRDefault="00C336E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 2  сельского поселения «Село Хурба» </w:t>
      </w:r>
    </w:p>
    <w:p w:rsidR="00C336E4" w:rsidRPr="00672794" w:rsidRDefault="00C336E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72794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7279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336E4" w:rsidRPr="0065747B" w:rsidRDefault="00C336E4" w:rsidP="000732B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36E4" w:rsidRPr="0065747B" w:rsidRDefault="00C336E4" w:rsidP="000732B2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Психолого-педагогическая работа проводилась в течение года согласно год</w:t>
      </w:r>
      <w:r>
        <w:rPr>
          <w:rFonts w:ascii="Times New Roman" w:hAnsi="Times New Roman" w:cs="Times New Roman"/>
          <w:sz w:val="24"/>
          <w:szCs w:val="24"/>
        </w:rPr>
        <w:t xml:space="preserve">овому плану работы школы и планам </w:t>
      </w:r>
      <w:r w:rsidRPr="0065747B">
        <w:rPr>
          <w:rFonts w:ascii="Times New Roman" w:hAnsi="Times New Roman" w:cs="Times New Roman"/>
          <w:sz w:val="24"/>
          <w:szCs w:val="24"/>
        </w:rPr>
        <w:t xml:space="preserve"> педагога-психолога.</w:t>
      </w:r>
    </w:p>
    <w:p w:rsidR="00C336E4" w:rsidRPr="0065747B" w:rsidRDefault="00C336E4" w:rsidP="000732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Целью моей работы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65747B">
        <w:rPr>
          <w:rFonts w:ascii="Times New Roman" w:hAnsi="Times New Roman" w:cs="Times New Roman"/>
          <w:sz w:val="24"/>
          <w:szCs w:val="24"/>
        </w:rPr>
        <w:t xml:space="preserve"> содействие созданию условий для сохранения и укрепления психологического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5747B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процесса, создание психологически безопасной образовательной и воспитательной среды.</w:t>
      </w:r>
    </w:p>
    <w:p w:rsidR="00C336E4" w:rsidRPr="0065747B" w:rsidRDefault="00C336E4" w:rsidP="000732B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Pr="0065747B" w:rsidRDefault="00C336E4" w:rsidP="000732B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47B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65747B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747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педагогом-психологом решались следующие задачи:  </w:t>
      </w:r>
    </w:p>
    <w:p w:rsidR="00C336E4" w:rsidRPr="0065747B" w:rsidRDefault="00C336E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 </w:t>
      </w:r>
      <w:r>
        <w:rPr>
          <w:rFonts w:ascii="Times New Roman" w:hAnsi="Times New Roman" w:cs="Times New Roman"/>
          <w:sz w:val="24"/>
          <w:szCs w:val="24"/>
        </w:rPr>
        <w:t>адаптационного периода</w:t>
      </w:r>
      <w:r w:rsidRPr="006574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1, 4, 5, 10 классы</w:t>
      </w:r>
      <w:r w:rsidRPr="0065747B">
        <w:rPr>
          <w:rFonts w:ascii="Times New Roman" w:hAnsi="Times New Roman" w:cs="Times New Roman"/>
          <w:sz w:val="24"/>
          <w:szCs w:val="24"/>
        </w:rPr>
        <w:t>).</w:t>
      </w:r>
    </w:p>
    <w:p w:rsidR="00C336E4" w:rsidRPr="0065747B" w:rsidRDefault="00C336E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Профориентация  учащихся (9, 10, 11 классы).</w:t>
      </w:r>
    </w:p>
    <w:p w:rsidR="00C336E4" w:rsidRPr="0065747B" w:rsidRDefault="00C336E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Сопровождение предпрофильного и профильного обучения учащихся 8-11-ых классов.  </w:t>
      </w:r>
    </w:p>
    <w:p w:rsidR="00C336E4" w:rsidRDefault="00C336E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Психологическое  сопровождение детей «группы риска», детей с ОВЗ.</w:t>
      </w:r>
    </w:p>
    <w:p w:rsidR="00C336E4" w:rsidRDefault="00C336E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суицидального поведения среди детей и подростков.</w:t>
      </w:r>
    </w:p>
    <w:p w:rsidR="00C336E4" w:rsidRPr="0065747B" w:rsidRDefault="00C336E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 предупреждение конфликтов среди всех участников образовательного процесса в образовательной организации.</w:t>
      </w:r>
    </w:p>
    <w:p w:rsidR="00C336E4" w:rsidRPr="0065747B" w:rsidRDefault="00C336E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Совершенствование  психологической культуры участников образовательного процесса как условие для полноценного личностного развития и своевременного предупреждения возможных нарушений. </w:t>
      </w:r>
    </w:p>
    <w:p w:rsidR="00C336E4" w:rsidRPr="0065747B" w:rsidRDefault="00C336E4" w:rsidP="000732B2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C336E4" w:rsidRPr="0065747B" w:rsidRDefault="00C336E4" w:rsidP="000732B2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b/>
          <w:bCs/>
          <w:sz w:val="24"/>
          <w:szCs w:val="24"/>
        </w:rPr>
        <w:t>Решение  данных задач проходило по следующим направлениям:</w:t>
      </w:r>
      <w:r w:rsidRPr="0065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4" w:rsidRPr="0065747B" w:rsidRDefault="00C336E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Диагностика особенностей психического, интеллектуального и социального развития обучающихся с целью предупреждения личностных проблем и выбора оптимальных путей  в развитии.  </w:t>
      </w:r>
    </w:p>
    <w:p w:rsidR="00C336E4" w:rsidRPr="0065747B" w:rsidRDefault="00C336E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Помощь участникам образовательного процесса в решении актуальных задач развития, обучения, воспитания, профессионального самоопределения  и социализации. Коррекция личностной сферы, познавательных процессов. </w:t>
      </w:r>
    </w:p>
    <w:p w:rsidR="00C336E4" w:rsidRPr="0065747B" w:rsidRDefault="00C336E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гармонизации социально – психологического климата в школе.</w:t>
      </w:r>
    </w:p>
    <w:p w:rsidR="00C336E4" w:rsidRDefault="00C336E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Психолого-педагогическое  просвещение  участников образовательного процесса.</w:t>
      </w:r>
    </w:p>
    <w:p w:rsidR="00C336E4" w:rsidRDefault="00C336E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Медиативная деятельность по разрешению и урегулированию конфликтов между участниками образовательного процесса.</w:t>
      </w:r>
    </w:p>
    <w:p w:rsidR="00C336E4" w:rsidRPr="0065747B" w:rsidRDefault="00C336E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последующая психолого-педагогическая поддержка детей, нуждающихся в особых условиях обучения, воспитания и развития посредством деятельности психолога в составе школьного ПМПк.</w:t>
      </w:r>
    </w:p>
    <w:p w:rsidR="00C336E4" w:rsidRDefault="00C336E4" w:rsidP="000732B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 Также на протяжении всего учебного года проводилась психолого-педагогическая экспертиза профессиональной деятельности аттестующихся педагогов,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организационно-методическая работа в составе районного профессионального методического объединения педагогов-психологов и социальных педагогов Комсомольского района,  </w:t>
      </w:r>
      <w:r w:rsidRPr="0065747B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>сть по запросу администрации ОУ,  деятельность психолога и руководителя Территориальной психолого-медико-педагогической комиссии Комсомольского муниципального района.</w:t>
      </w:r>
    </w:p>
    <w:p w:rsidR="00C336E4" w:rsidRDefault="00C336E4" w:rsidP="000732B2">
      <w:pPr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4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FBF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процесса диагностики</w:t>
      </w:r>
    </w:p>
    <w:p w:rsidR="00C336E4" w:rsidRDefault="00C336E4" w:rsidP="000732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исследования уровня интеллектуального развития, сформированности познавательных процессов, личностных качеств обучающихся, мотивации к обучению, оценки уровня тревожности, характера межличностных отношений и сплоченности коллектива, а также отношения к школе, процессу обучения, педагогам используется: </w:t>
      </w:r>
    </w:p>
    <w:p w:rsidR="00C336E4" w:rsidRPr="00191287" w:rsidRDefault="00C336E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Л.А. Ясюковой (часть 1). Определение готовности к школе. Прогноз и профилактика проблем обучения в начальной школе. Комплект для общеобразовательных школ и гимназий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Pr="00191287" w:rsidRDefault="00C336E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Л.А. Ясюковой (часть 2). Прогноз и профилактика проблем обучения в средней школе (3–6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Pr="00191287" w:rsidRDefault="00C336E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Л.А. Ясюковой (часть 3). Прогноз и профилактика проблем обучения, социализация и профессиональное самоопределение старшеклассников</w:t>
      </w:r>
    </w:p>
    <w:p w:rsidR="00C336E4" w:rsidRPr="00191287" w:rsidRDefault="00C336E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Факторный личностный опросник Кеттелла (</w:t>
      </w:r>
      <w:r>
        <w:rPr>
          <w:rFonts w:ascii="Times New Roman" w:hAnsi="Times New Roman" w:cs="Times New Roman"/>
          <w:sz w:val="24"/>
          <w:szCs w:val="24"/>
        </w:rPr>
        <w:t xml:space="preserve">детский и </w:t>
      </w:r>
      <w:r w:rsidRPr="00191287">
        <w:rPr>
          <w:rFonts w:ascii="Times New Roman" w:hAnsi="Times New Roman" w:cs="Times New Roman"/>
          <w:sz w:val="24"/>
          <w:szCs w:val="24"/>
        </w:rPr>
        <w:t>подростковый</w:t>
      </w:r>
      <w:r>
        <w:rPr>
          <w:rFonts w:ascii="Times New Roman" w:hAnsi="Times New Roman" w:cs="Times New Roman"/>
          <w:sz w:val="24"/>
          <w:szCs w:val="24"/>
        </w:rPr>
        <w:t xml:space="preserve"> варианты</w:t>
      </w:r>
      <w:r w:rsidRPr="00191287">
        <w:rPr>
          <w:rFonts w:ascii="Times New Roman" w:hAnsi="Times New Roman" w:cs="Times New Roman"/>
          <w:sz w:val="24"/>
          <w:szCs w:val="24"/>
        </w:rPr>
        <w:t>)</w:t>
      </w:r>
    </w:p>
    <w:p w:rsidR="00C336E4" w:rsidRPr="00191287" w:rsidRDefault="00C336E4" w:rsidP="000732B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Модифицированный вариант анкеты   Н.Г. Лускановой</w:t>
      </w:r>
    </w:p>
    <w:p w:rsidR="00C336E4" w:rsidRDefault="00C336E4" w:rsidP="000732B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 xml:space="preserve">Методика изучения мотивации обучения школьников при переходе из начальных классов в средние по методике М.Р. Гинзбурга «Изучение учебной мотивации» </w:t>
      </w:r>
    </w:p>
    <w:p w:rsidR="00C336E4" w:rsidRPr="00776A69" w:rsidRDefault="00C336E4" w:rsidP="000732B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76A69">
        <w:rPr>
          <w:rFonts w:ascii="Times New Roman" w:hAnsi="Times New Roman" w:cs="Times New Roman"/>
          <w:sz w:val="24"/>
          <w:szCs w:val="24"/>
        </w:rPr>
        <w:t>Методика изучения мотивации обучения подростков М. И. Лукьяновой, Н. В. Калинина (для учащихся 6-7</w:t>
      </w:r>
      <w:r>
        <w:rPr>
          <w:rFonts w:ascii="Times New Roman" w:hAnsi="Times New Roman" w:cs="Times New Roman"/>
          <w:sz w:val="24"/>
          <w:szCs w:val="24"/>
        </w:rPr>
        <w:t xml:space="preserve">, 8-9 и 10-11 </w:t>
      </w:r>
      <w:r w:rsidRPr="00776A69">
        <w:rPr>
          <w:rFonts w:ascii="Times New Roman" w:hAnsi="Times New Roman" w:cs="Times New Roman"/>
          <w:sz w:val="24"/>
          <w:szCs w:val="24"/>
        </w:rPr>
        <w:t xml:space="preserve"> классов)   </w:t>
      </w:r>
    </w:p>
    <w:p w:rsidR="00C336E4" w:rsidRPr="00191287" w:rsidRDefault="00C336E4" w:rsidP="000732B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 xml:space="preserve">Методика  субъективных оценок психологического климата и групповой сплоченности коллектива (по Симору) </w:t>
      </w:r>
    </w:p>
    <w:p w:rsidR="00C336E4" w:rsidRPr="00191287" w:rsidRDefault="00C336E4" w:rsidP="000732B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 xml:space="preserve">Методика  «Шкала тревожности»  (по Кондашу) </w:t>
      </w:r>
      <w:r w:rsidRPr="001912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36E4" w:rsidRDefault="00C336E4" w:rsidP="000732B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диагностики межличностных и межгрупповых отнош</w:t>
      </w:r>
      <w:r>
        <w:rPr>
          <w:rFonts w:ascii="Times New Roman" w:hAnsi="Times New Roman" w:cs="Times New Roman"/>
          <w:sz w:val="24"/>
          <w:szCs w:val="24"/>
        </w:rPr>
        <w:t>ений («Социометрия») Дж. Морено.</w:t>
      </w:r>
    </w:p>
    <w:p w:rsidR="00C336E4" w:rsidRDefault="00C336E4" w:rsidP="000732B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изучения поведения в конфликте (тест Томаса).</w:t>
      </w:r>
    </w:p>
    <w:p w:rsidR="00C336E4" w:rsidRPr="0065747B" w:rsidRDefault="00C336E4" w:rsidP="000732B2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5747B">
        <w:rPr>
          <w:rFonts w:ascii="Times New Roman" w:hAnsi="Times New Roman" w:cs="Times New Roman"/>
          <w:sz w:val="24"/>
          <w:szCs w:val="24"/>
          <w:u w:val="single"/>
        </w:rPr>
        <w:t xml:space="preserve">Для исследования профессиональных склонностей и интересов обучающихся используются следующие методики: </w:t>
      </w:r>
    </w:p>
    <w:p w:rsidR="00C336E4" w:rsidRPr="00776A69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76A6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Диагностика структуры сигнальных систем</w:t>
        </w:r>
      </w:hyperlink>
      <w:r w:rsidRPr="00776A69">
        <w:rPr>
          <w:rFonts w:ascii="Times New Roman" w:hAnsi="Times New Roman" w:cs="Times New Roman"/>
          <w:sz w:val="24"/>
          <w:szCs w:val="24"/>
          <w:lang w:eastAsia="ru-RU"/>
        </w:rPr>
        <w:t xml:space="preserve"> (Э.Ф. Зеер, А.М. Павлова, Н.О. Садовникова).</w:t>
      </w:r>
    </w:p>
    <w:p w:rsidR="00C336E4" w:rsidRPr="00776A69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Опросник «Карта интересов» (модификация О. Г. Филимоновой)</w:t>
      </w:r>
    </w:p>
    <w:p w:rsidR="00C336E4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профессиональной готовности Л. Н. Кандабаровой.</w:t>
      </w:r>
    </w:p>
    <w:p w:rsidR="00C336E4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776A69">
        <w:rPr>
          <w:rFonts w:ascii="Times New Roman" w:hAnsi="Times New Roman" w:cs="Times New Roman"/>
          <w:sz w:val="24"/>
          <w:szCs w:val="24"/>
        </w:rPr>
        <w:t>Тест Дж.Голланда на определение профессионального типа личности</w:t>
      </w:r>
    </w:p>
    <w:p w:rsidR="00C336E4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776A69">
        <w:rPr>
          <w:rFonts w:ascii="Times New Roman" w:hAnsi="Times New Roman" w:cs="Times New Roman"/>
          <w:sz w:val="24"/>
          <w:szCs w:val="24"/>
        </w:rPr>
        <w:t>Анкета «Моя будущая профессия»</w:t>
      </w:r>
    </w:p>
    <w:p w:rsidR="00C336E4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>Анкета «Мотивация профессионального выбора»</w:t>
      </w:r>
    </w:p>
    <w:p w:rsidR="00C336E4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>Тест на определение склонности к основным видам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Default="00C336E4" w:rsidP="000732B2">
      <w:pPr>
        <w:pStyle w:val="ListParagraph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Ориентационная активизирующая анкета профессиональных склонностей.</w:t>
      </w:r>
    </w:p>
    <w:p w:rsidR="00C336E4" w:rsidRDefault="00C336E4" w:rsidP="000732B2">
      <w:pPr>
        <w:pStyle w:val="ListParagraph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обучающимися «группы риска» используется автоматизированная система психологических тестов версии ОР.10, включающая следующие методики: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Люшера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Айзенка (темперамент)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Спилберга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и малый ММР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субъективного контроля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Личко (определение акцентуаций характера подростков)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потребления алкоголя</w:t>
      </w:r>
    </w:p>
    <w:p w:rsidR="00C336E4" w:rsidRDefault="00C336E4" w:rsidP="000732B2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Склонность к девиантному поведению.</w:t>
      </w:r>
    </w:p>
    <w:p w:rsidR="00C336E4" w:rsidRDefault="00C336E4" w:rsidP="000732B2">
      <w:pPr>
        <w:ind w:firstLine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позволяет сохранять результаты обследования, что дает возможность оперативно отслеживать  динамику</w:t>
      </w:r>
      <w:r w:rsidRPr="00C2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состояния и развития обучающегося и вносить необходимые  изменения в коррекционную работу. </w:t>
      </w:r>
    </w:p>
    <w:p w:rsidR="00C336E4" w:rsidRDefault="00C336E4" w:rsidP="000732B2">
      <w:pPr>
        <w:ind w:firstLine="502"/>
        <w:jc w:val="left"/>
        <w:rPr>
          <w:rFonts w:ascii="Times New Roman" w:hAnsi="Times New Roman" w:cs="Times New Roman"/>
          <w:sz w:val="24"/>
          <w:szCs w:val="24"/>
        </w:rPr>
      </w:pPr>
    </w:p>
    <w:p w:rsidR="00C336E4" w:rsidRDefault="00C336E4" w:rsidP="000732B2">
      <w:pPr>
        <w:ind w:firstLine="502"/>
        <w:jc w:val="left"/>
        <w:rPr>
          <w:rFonts w:ascii="Times New Roman" w:hAnsi="Times New Roman" w:cs="Times New Roman"/>
          <w:sz w:val="24"/>
          <w:szCs w:val="24"/>
        </w:rPr>
      </w:pPr>
    </w:p>
    <w:p w:rsidR="00C336E4" w:rsidRPr="00C2624A" w:rsidRDefault="00C336E4" w:rsidP="000732B2">
      <w:pPr>
        <w:ind w:firstLine="502"/>
        <w:jc w:val="left"/>
        <w:rPr>
          <w:rFonts w:ascii="Times New Roman" w:hAnsi="Times New Roman" w:cs="Times New Roman"/>
          <w:sz w:val="24"/>
          <w:szCs w:val="24"/>
        </w:rPr>
      </w:pPr>
    </w:p>
    <w:p w:rsidR="00C336E4" w:rsidRPr="006D6A9A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A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D6A9A">
        <w:rPr>
          <w:rFonts w:ascii="Times New Roman" w:hAnsi="Times New Roman" w:cs="Times New Roman"/>
          <w:b/>
          <w:bCs/>
          <w:sz w:val="24"/>
          <w:szCs w:val="24"/>
        </w:rPr>
        <w:t>.  ДИАГНОСТИ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ЧЕСКОЕ </w:t>
      </w:r>
      <w:r w:rsidRPr="006D6A9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D6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36E4" w:rsidRPr="00970896" w:rsidRDefault="00C336E4" w:rsidP="000732B2">
      <w:pPr>
        <w:suppressAutoHyphens/>
        <w:ind w:left="284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течение учебного года проведена диагностика обучающихся по следующим направлениям:</w:t>
      </w:r>
    </w:p>
    <w:p w:rsidR="00C336E4" w:rsidRDefault="00C336E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Региональный мониторинг уровня адаптации первоклассников к школьному обучению - октябрь,  готовности к обучению во 2 классе – май.</w:t>
      </w:r>
    </w:p>
    <w:p w:rsidR="00C336E4" w:rsidRDefault="00C336E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Региональный мониторинг  уровня готовности  5-ков к обучению в основной школе -  октябрь,  адаптации к обучению  – май.  </w:t>
      </w:r>
    </w:p>
    <w:p w:rsidR="00C336E4" w:rsidRPr="00970896" w:rsidRDefault="00C336E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интеллектуального развития и уровня сформированности познавательных процессов (групповая, индивидуальная)</w:t>
      </w:r>
      <w:r>
        <w:rPr>
          <w:rFonts w:ascii="Times New Roman" w:hAnsi="Times New Roman" w:cs="Times New Roman"/>
          <w:sz w:val="24"/>
          <w:szCs w:val="24"/>
          <w:lang w:eastAsia="ar-SA"/>
        </w:rPr>
        <w:t>: 4-ые, 7-ые, 8-ые классы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C336E4" w:rsidRPr="00970896" w:rsidRDefault="00C336E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межличностных отношений, тревожности, психологической комфортности, мотивации к учению, удовлетворенности преподаванием отдельных предметов (групповая,  комплексно);</w:t>
      </w:r>
    </w:p>
    <w:p w:rsidR="00C336E4" w:rsidRPr="00970896" w:rsidRDefault="00C336E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личностных особенностей обучающихся (групповая, комплексно);</w:t>
      </w:r>
    </w:p>
    <w:p w:rsidR="00C336E4" w:rsidRPr="00970896" w:rsidRDefault="00C336E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профессиональных склонностей и интересов (групповая, комплексно)</w:t>
      </w:r>
      <w:r>
        <w:rPr>
          <w:rFonts w:ascii="Times New Roman" w:hAnsi="Times New Roman" w:cs="Times New Roman"/>
          <w:sz w:val="24"/>
          <w:szCs w:val="24"/>
          <w:lang w:eastAsia="ar-SA"/>
        </w:rPr>
        <w:t>: 9 – 11 –ые классы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336E4" w:rsidRPr="00970896" w:rsidRDefault="00C336E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Мониторинг «Удовлетворенность образовательным и воспитательным процессом школы».</w:t>
      </w:r>
    </w:p>
    <w:p w:rsidR="00C336E4" w:rsidRDefault="00C336E4" w:rsidP="000732B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Default="00C336E4" w:rsidP="000732B2">
      <w:pPr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80199">
        <w:rPr>
          <w:rFonts w:ascii="Times New Roman" w:hAnsi="Times New Roman" w:cs="Times New Roman"/>
          <w:b/>
          <w:bCs/>
          <w:sz w:val="24"/>
          <w:szCs w:val="24"/>
        </w:rPr>
        <w:t>Количественные результаты психолого-педагогической диагностики:</w:t>
      </w:r>
    </w:p>
    <w:p w:rsidR="00C336E4" w:rsidRPr="00970896" w:rsidRDefault="00C336E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Аналитические справки по итогам мониторингов классов –</w:t>
      </w:r>
      <w:r w:rsidRPr="005B3C07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58.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C336E4" w:rsidRPr="00970896" w:rsidRDefault="00C336E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Экспертные  заключения  по итогам групповой диагностики – </w:t>
      </w:r>
      <w:r w:rsidRPr="005B3C07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37</w:t>
      </w: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36E4" w:rsidRPr="00970896" w:rsidRDefault="00C336E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Индивидуальные заключения и рекомендации по итогам диагностики обучающихся –  </w:t>
      </w:r>
      <w:r w:rsidRPr="005B3C07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205</w:t>
      </w:r>
      <w:r w:rsidRPr="005B3C07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C336E4" w:rsidRPr="00970896" w:rsidRDefault="00C336E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Индивидуальные заключения и рекомендации  по итогам диагностики (по запросу) – </w:t>
      </w: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C336E4" w:rsidRDefault="00C336E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Психологическая экспертиза педагогической деятельности учителя – </w:t>
      </w:r>
      <w:r w:rsidRPr="005B3C0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36E4" w:rsidRPr="00970896" w:rsidRDefault="00C336E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Психологические паспорта классов –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8871D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(1а, 1б, 5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а, 5б</w:t>
      </w:r>
      <w:r w:rsidRPr="008871D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).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36E4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ДЕЯТЕЛЬНОСТЬ</w:t>
      </w:r>
    </w:p>
    <w:p w:rsidR="00C336E4" w:rsidRPr="006A1025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567"/>
        <w:gridCol w:w="4040"/>
        <w:gridCol w:w="1347"/>
        <w:gridCol w:w="3308"/>
      </w:tblGrid>
      <w:tr w:rsidR="00C336E4" w:rsidRPr="00E735EB">
        <w:trPr>
          <w:trHeight w:val="480"/>
          <w:jc w:val="center"/>
        </w:trPr>
        <w:tc>
          <w:tcPr>
            <w:tcW w:w="474" w:type="dxa"/>
          </w:tcPr>
          <w:p w:rsidR="00C336E4" w:rsidRPr="00E735EB" w:rsidRDefault="00C336E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C336E4" w:rsidRPr="00E735EB" w:rsidRDefault="00C336E4" w:rsidP="003F053B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C336E4" w:rsidRPr="00E735EB" w:rsidRDefault="00C336E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347" w:type="dxa"/>
          </w:tcPr>
          <w:p w:rsidR="00C336E4" w:rsidRPr="00E735EB" w:rsidRDefault="00C336E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08" w:type="dxa"/>
          </w:tcPr>
          <w:p w:rsidR="00C336E4" w:rsidRPr="00E735EB" w:rsidRDefault="00C336E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C336E4" w:rsidRPr="0030341C">
        <w:trPr>
          <w:trHeight w:val="480"/>
          <w:jc w:val="center"/>
        </w:trPr>
        <w:tc>
          <w:tcPr>
            <w:tcW w:w="474" w:type="dxa"/>
            <w:vMerge w:val="restart"/>
          </w:tcPr>
          <w:p w:rsidR="00C336E4" w:rsidRPr="0030341C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vMerge w:val="restart"/>
            <w:textDirection w:val="btLr"/>
          </w:tcPr>
          <w:p w:rsidR="00C336E4" w:rsidRPr="0031439F" w:rsidRDefault="00C336E4" w:rsidP="003F053B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работа.</w:t>
            </w:r>
          </w:p>
          <w:p w:rsidR="00C336E4" w:rsidRPr="0031439F" w:rsidRDefault="00C336E4" w:rsidP="003F053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C336E4" w:rsidRPr="0030341C" w:rsidRDefault="00C336E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1.Коррекционно-развивающие занятия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 (индивидуальные)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36E4" w:rsidRPr="0030341C" w:rsidRDefault="00C336E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36E4" w:rsidRPr="0030341C" w:rsidRDefault="00C336E4" w:rsidP="003F0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08" w:type="dxa"/>
          </w:tcPr>
          <w:p w:rsidR="00C336E4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психологического статуса школьника,   коррекция эмоционально-волевой и познавательной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</w:p>
          <w:p w:rsidR="00C336E4" w:rsidRPr="0030341C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занятий.</w:t>
            </w:r>
          </w:p>
        </w:tc>
      </w:tr>
      <w:tr w:rsidR="00C336E4" w:rsidRPr="0030341C">
        <w:trPr>
          <w:trHeight w:val="2303"/>
          <w:jc w:val="center"/>
        </w:trPr>
        <w:tc>
          <w:tcPr>
            <w:tcW w:w="474" w:type="dxa"/>
            <w:vMerge/>
          </w:tcPr>
          <w:p w:rsidR="00C336E4" w:rsidRPr="0030341C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36E4" w:rsidRPr="0030341C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336E4" w:rsidRDefault="00C336E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2.Психологические классные часы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6E4" w:rsidRDefault="00C336E4" w:rsidP="003F053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3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в рамках адаптации пятиклассников «Что значит быть пятиклассником?» </w:t>
            </w:r>
          </w:p>
          <w:p w:rsidR="00C336E4" w:rsidRDefault="00C336E4" w:rsidP="003F053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в рамках подготовки к экзаменам (снижение тревожности, повышение стрессоустойчивости)</w:t>
            </w:r>
          </w:p>
          <w:p w:rsidR="00C336E4" w:rsidRPr="00420853" w:rsidRDefault="00C336E4" w:rsidP="003F053B">
            <w:pPr>
              <w:pStyle w:val="ListParagraph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36E4" w:rsidRPr="0030341C" w:rsidRDefault="00C336E4" w:rsidP="003F0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08" w:type="dxa"/>
          </w:tcPr>
          <w:p w:rsidR="00C336E4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5-ых классах проведено </w:t>
            </w:r>
          </w:p>
          <w:p w:rsidR="00C336E4" w:rsidRPr="008871DE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8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8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336E4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E4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E4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9 - 11- ых классах – </w:t>
            </w:r>
          </w:p>
          <w:p w:rsidR="00C336E4" w:rsidRPr="008871DE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</w:t>
            </w:r>
            <w:r w:rsidRPr="0088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занятий.</w:t>
            </w:r>
          </w:p>
        </w:tc>
      </w:tr>
      <w:tr w:rsidR="00C336E4" w:rsidRPr="0030341C">
        <w:trPr>
          <w:trHeight w:val="387"/>
          <w:jc w:val="center"/>
        </w:trPr>
        <w:tc>
          <w:tcPr>
            <w:tcW w:w="474" w:type="dxa"/>
            <w:vMerge/>
          </w:tcPr>
          <w:p w:rsidR="00C336E4" w:rsidRPr="0030341C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36E4" w:rsidRPr="0030341C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336E4" w:rsidRPr="0030341C" w:rsidRDefault="00C336E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3. Развивающие занятия в «Школе будущего 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347" w:type="dxa"/>
          </w:tcPr>
          <w:p w:rsidR="00C336E4" w:rsidRPr="0030341C" w:rsidRDefault="00C336E4" w:rsidP="003F0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-май </w:t>
            </w:r>
          </w:p>
        </w:tc>
        <w:tc>
          <w:tcPr>
            <w:tcW w:w="3308" w:type="dxa"/>
          </w:tcPr>
          <w:p w:rsidR="00C336E4" w:rsidRPr="0030341C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336E4" w:rsidRPr="0030341C">
        <w:trPr>
          <w:trHeight w:val="267"/>
          <w:jc w:val="center"/>
        </w:trPr>
        <w:tc>
          <w:tcPr>
            <w:tcW w:w="474" w:type="dxa"/>
            <w:vMerge/>
          </w:tcPr>
          <w:p w:rsidR="00C336E4" w:rsidRPr="0030341C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36E4" w:rsidRPr="0030341C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336E4" w:rsidRPr="0030341C" w:rsidRDefault="00C336E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Групповые коррекционные занятия по запросу классных руководителей</w:t>
            </w:r>
          </w:p>
        </w:tc>
        <w:tc>
          <w:tcPr>
            <w:tcW w:w="1347" w:type="dxa"/>
          </w:tcPr>
          <w:p w:rsidR="00C336E4" w:rsidRPr="008871DE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8" w:type="dxa"/>
          </w:tcPr>
          <w:p w:rsidR="00C336E4" w:rsidRPr="0030341C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336E4" w:rsidRPr="001D1FE9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b/>
          <w:bCs/>
          <w:sz w:val="24"/>
          <w:szCs w:val="24"/>
        </w:rPr>
        <w:t xml:space="preserve">      Коррекционно – развивающая работа</w:t>
      </w:r>
      <w:r w:rsidRPr="001D1FE9">
        <w:rPr>
          <w:rFonts w:ascii="Times New Roman" w:hAnsi="Times New Roman" w:cs="Times New Roman"/>
          <w:sz w:val="24"/>
          <w:szCs w:val="24"/>
        </w:rPr>
        <w:t>, проводи</w:t>
      </w:r>
      <w:r>
        <w:rPr>
          <w:rFonts w:ascii="Times New Roman" w:hAnsi="Times New Roman" w:cs="Times New Roman"/>
          <w:sz w:val="24"/>
          <w:szCs w:val="24"/>
        </w:rPr>
        <w:t xml:space="preserve">вшаяся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в этом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1D1FE9">
        <w:rPr>
          <w:rFonts w:ascii="Times New Roman" w:hAnsi="Times New Roman" w:cs="Times New Roman"/>
          <w:sz w:val="24"/>
          <w:szCs w:val="24"/>
        </w:rPr>
        <w:t>году, была ориентирована на коррекцию межличностных отношений в классах,</w:t>
      </w:r>
      <w:r>
        <w:rPr>
          <w:rFonts w:ascii="Times New Roman" w:hAnsi="Times New Roman" w:cs="Times New Roman"/>
          <w:sz w:val="24"/>
          <w:szCs w:val="24"/>
        </w:rPr>
        <w:t xml:space="preserve">  развитие познавательных процессов младших школьников,</w:t>
      </w:r>
      <w:r w:rsidRPr="001D1FE9">
        <w:rPr>
          <w:rFonts w:ascii="Times New Roman" w:hAnsi="Times New Roman" w:cs="Times New Roman"/>
          <w:sz w:val="24"/>
          <w:szCs w:val="24"/>
        </w:rPr>
        <w:t xml:space="preserve"> содействие преодолению дезадаптивных периодов в жизни школьников: начало обучения, переход в среднюю школу, в профильные классы.</w:t>
      </w:r>
    </w:p>
    <w:p w:rsidR="00C336E4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      Школьников, нуждающихся в специальной коррекционной поддержке, я выделяла на основании наблюдений педагогов, а также  по результатам диагностических мероприятий. Коррекционно - развивающая работа проводилась в виде </w:t>
      </w:r>
      <w:r>
        <w:rPr>
          <w:rFonts w:ascii="Times New Roman" w:hAnsi="Times New Roman" w:cs="Times New Roman"/>
          <w:sz w:val="24"/>
          <w:szCs w:val="24"/>
        </w:rPr>
        <w:t xml:space="preserve">групповых и индивидуальных </w:t>
      </w:r>
      <w:r w:rsidRPr="001D1FE9">
        <w:rPr>
          <w:rFonts w:ascii="Times New Roman" w:hAnsi="Times New Roman" w:cs="Times New Roman"/>
          <w:sz w:val="24"/>
          <w:szCs w:val="24"/>
        </w:rPr>
        <w:t>психологических зан</w:t>
      </w:r>
      <w:r>
        <w:rPr>
          <w:rFonts w:ascii="Times New Roman" w:hAnsi="Times New Roman" w:cs="Times New Roman"/>
          <w:sz w:val="24"/>
          <w:szCs w:val="24"/>
        </w:rPr>
        <w:t xml:space="preserve">ятий, проводившихся  в рамках классных часов и индивидуально. </w:t>
      </w:r>
    </w:p>
    <w:p w:rsidR="00C336E4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коррекционной работы использовались следующие программы: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25"/>
        <w:gridCol w:w="939"/>
        <w:gridCol w:w="2364"/>
        <w:gridCol w:w="2173"/>
      </w:tblGrid>
      <w:tr w:rsidR="00C336E4" w:rsidRPr="00023A69" w:rsidTr="00C24033">
        <w:trPr>
          <w:trHeight w:val="504"/>
          <w:jc w:val="center"/>
        </w:trPr>
        <w:tc>
          <w:tcPr>
            <w:tcW w:w="562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425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Программа, автор</w:t>
            </w:r>
          </w:p>
        </w:tc>
        <w:tc>
          <w:tcPr>
            <w:tcW w:w="939" w:type="dxa"/>
          </w:tcPr>
          <w:p w:rsidR="00C336E4" w:rsidRPr="00023A69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64" w:type="dxa"/>
          </w:tcPr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2173" w:type="dxa"/>
          </w:tcPr>
          <w:p w:rsidR="00C336E4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C336E4" w:rsidRPr="00023A69" w:rsidTr="00C24033">
        <w:trPr>
          <w:trHeight w:val="361"/>
          <w:jc w:val="center"/>
        </w:trPr>
        <w:tc>
          <w:tcPr>
            <w:tcW w:w="562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коррекционно-развивающих занятий «Развитие психомоторных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</w:t>
            </w: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процессов»</w:t>
            </w:r>
            <w:r w:rsidRPr="00023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033">
              <w:rPr>
                <w:rFonts w:ascii="Times New Roman" w:hAnsi="Times New Roman" w:cs="Times New Roman"/>
                <w:sz w:val="24"/>
                <w:szCs w:val="24"/>
              </w:rPr>
              <w:t>(для детей с ЗПР)</w:t>
            </w:r>
          </w:p>
        </w:tc>
        <w:tc>
          <w:tcPr>
            <w:tcW w:w="939" w:type="dxa"/>
          </w:tcPr>
          <w:p w:rsidR="00C336E4" w:rsidRPr="00023A69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4" w:type="dxa"/>
          </w:tcPr>
          <w:p w:rsidR="00C336E4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1Б: Среда, пятница</w:t>
            </w:r>
          </w:p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2Б: </w:t>
            </w: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3А: </w:t>
            </w: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2173" w:type="dxa"/>
          </w:tcPr>
          <w:p w:rsidR="00C336E4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– 1 человек.</w:t>
            </w:r>
          </w:p>
          <w:p w:rsidR="00C336E4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– 1 человек.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-  1 человек.</w:t>
            </w:r>
          </w:p>
        </w:tc>
      </w:tr>
      <w:tr w:rsidR="00C336E4" w:rsidRPr="00023A69" w:rsidTr="00C24033">
        <w:trPr>
          <w:trHeight w:val="698"/>
          <w:jc w:val="center"/>
        </w:trPr>
        <w:tc>
          <w:tcPr>
            <w:tcW w:w="562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коррекционно-развивающих занятий 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 «Все мы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УО легкой степени)</w:t>
            </w:r>
          </w:p>
        </w:tc>
        <w:tc>
          <w:tcPr>
            <w:tcW w:w="939" w:type="dxa"/>
          </w:tcPr>
          <w:p w:rsidR="00C336E4" w:rsidRPr="00023A69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4" w:type="dxa"/>
          </w:tcPr>
          <w:p w:rsidR="00C336E4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урок.</w:t>
            </w:r>
          </w:p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урок.</w:t>
            </w:r>
          </w:p>
        </w:tc>
        <w:tc>
          <w:tcPr>
            <w:tcW w:w="2173" w:type="dxa"/>
          </w:tcPr>
          <w:p w:rsidR="00C336E4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А – 1 человек.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-   1 человек.</w:t>
            </w:r>
          </w:p>
        </w:tc>
      </w:tr>
      <w:tr w:rsidR="00C336E4" w:rsidRPr="00023A69" w:rsidTr="00C24033">
        <w:trPr>
          <w:trHeight w:val="361"/>
          <w:jc w:val="center"/>
        </w:trPr>
        <w:tc>
          <w:tcPr>
            <w:tcW w:w="562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«Компас самоопределения: психологические основы выбора профессии» модифицированная, 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 М. </w:t>
            </w:r>
          </w:p>
        </w:tc>
        <w:tc>
          <w:tcPr>
            <w:tcW w:w="939" w:type="dxa"/>
          </w:tcPr>
          <w:p w:rsidR="00C336E4" w:rsidRPr="00023A69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4" w:type="dxa"/>
          </w:tcPr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 14.10 – 14.55</w:t>
            </w:r>
          </w:p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15.00 – 15.45 </w:t>
            </w:r>
          </w:p>
        </w:tc>
        <w:tc>
          <w:tcPr>
            <w:tcW w:w="2173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13-15 лет: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8 А – 5 чел.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9 А – 13 чел. </w:t>
            </w:r>
          </w:p>
        </w:tc>
      </w:tr>
      <w:tr w:rsidR="00C336E4" w:rsidRPr="00023A69" w:rsidTr="00C24033">
        <w:trPr>
          <w:trHeight w:val="361"/>
          <w:jc w:val="center"/>
        </w:trPr>
        <w:tc>
          <w:tcPr>
            <w:tcW w:w="562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Программа «В школу с радостью» модифицированная, Иванова Е. М.</w:t>
            </w:r>
          </w:p>
        </w:tc>
        <w:tc>
          <w:tcPr>
            <w:tcW w:w="939" w:type="dxa"/>
          </w:tcPr>
          <w:p w:rsidR="00C336E4" w:rsidRPr="00023A69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Вторник, четверг  14.30 – 15.00</w:t>
            </w:r>
          </w:p>
        </w:tc>
        <w:tc>
          <w:tcPr>
            <w:tcW w:w="2173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6,5- 7 лет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Будущие первоклассники</w:t>
            </w:r>
          </w:p>
        </w:tc>
      </w:tr>
      <w:tr w:rsidR="00C336E4" w:rsidRPr="00023A69" w:rsidTr="00C24033">
        <w:trPr>
          <w:trHeight w:val="361"/>
          <w:jc w:val="center"/>
        </w:trPr>
        <w:tc>
          <w:tcPr>
            <w:tcW w:w="562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:rsidR="00C336E4" w:rsidRPr="00023A69" w:rsidRDefault="00C336E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Цикл  психологических занятий по подготовке  к экзаменам «Экзамен без стресса» модифицированная, ИвановаЕ. М.</w:t>
            </w:r>
          </w:p>
        </w:tc>
        <w:tc>
          <w:tcPr>
            <w:tcW w:w="939" w:type="dxa"/>
          </w:tcPr>
          <w:p w:rsidR="00C336E4" w:rsidRPr="00023A69" w:rsidRDefault="00C336E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C336E4" w:rsidRPr="00023A69" w:rsidRDefault="00C336E4" w:rsidP="00C2403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 свободному расписанию</w:t>
            </w:r>
          </w:p>
        </w:tc>
        <w:tc>
          <w:tcPr>
            <w:tcW w:w="2173" w:type="dxa"/>
          </w:tcPr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9-11 классов. </w:t>
            </w:r>
          </w:p>
          <w:p w:rsidR="00C336E4" w:rsidRPr="00023A69" w:rsidRDefault="00C336E4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36E4" w:rsidRPr="001D1FE9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E4" w:rsidRPr="006A1025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ПСИХОЛОГИЧЕСКОЕ ПРОСВЕЩЕНИЕ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80"/>
        <w:gridCol w:w="4536"/>
        <w:gridCol w:w="1134"/>
        <w:gridCol w:w="2864"/>
      </w:tblGrid>
      <w:tr w:rsidR="00C336E4" w:rsidRPr="00150BB2">
        <w:trPr>
          <w:trHeight w:val="267"/>
          <w:jc w:val="center"/>
        </w:trPr>
        <w:tc>
          <w:tcPr>
            <w:tcW w:w="568" w:type="dxa"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0" w:type="dxa"/>
          </w:tcPr>
          <w:p w:rsidR="00C336E4" w:rsidRPr="00150BB2" w:rsidRDefault="00C336E4" w:rsidP="000732B2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864" w:type="dxa"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 w:val="restart"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80" w:type="dxa"/>
            <w:vMerge w:val="restart"/>
            <w:textDirection w:val="btLr"/>
          </w:tcPr>
          <w:p w:rsidR="00C336E4" w:rsidRDefault="00C336E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Психологическое просвещение  родителей </w:t>
            </w:r>
          </w:p>
          <w:p w:rsidR="00C336E4" w:rsidRPr="0031439F" w:rsidRDefault="00C336E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1.Родительское собрание «На пороге первого класса» 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«Итоги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адаптации первоклассников»: 1А, 1Б классы – октябрь 2017.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3.Ро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дительское собрание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профилактика проблем при переходе в среднее звено»  4 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18.05.2018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4. Родительское собрание «Итоги адаптации пятиклассников. Единые требования в семье и школе к учащимся»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22.12.2017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5. Родительское собрание «Итоги комплексного изучения интеллектуальных способностей»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6. Родительское собрание «Интеллектуальные и специальные способности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основа профсамоопределения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23.01.2018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7.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«Итоги вторичной адаптации первоклассников» 1А, 1 Б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18.05.2018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«Обеспечение психологической безопасности детей. Профилактика суицидального и агрессивного поведения среди детей и подростков», 11.05.2018. Памятки, рекомендации – 60 шт.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9. Общешкольное родительское собрание «Готовность дошкольников к школьному обучению»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29.05. 2018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9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FA7">
              <w:rPr>
                <w:rFonts w:ascii="Times New Roman" w:hAnsi="Times New Roman" w:cs="Times New Roman"/>
                <w:sz w:val="24"/>
                <w:szCs w:val="24"/>
              </w:rPr>
              <w:t>«Выбор: профессиональные склонности, интересы и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кл, 27.01.2018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C336E4" w:rsidRPr="00150BB2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» (О всероссийской  службе психологической помощи детям)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 w:val="restart"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80" w:type="dxa"/>
            <w:vMerge w:val="restart"/>
            <w:textDirection w:val="btLr"/>
          </w:tcPr>
          <w:p w:rsidR="00C336E4" w:rsidRPr="0031439F" w:rsidRDefault="00C336E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  педагогов</w:t>
            </w:r>
          </w:p>
        </w:tc>
        <w:tc>
          <w:tcPr>
            <w:tcW w:w="4536" w:type="dxa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Августовская педагогическая конференция. Тренинг для педагогов «Мотивация профессиональной деятельности» </w:t>
            </w:r>
          </w:p>
        </w:tc>
        <w:tc>
          <w:tcPr>
            <w:tcW w:w="1134" w:type="dxa"/>
          </w:tcPr>
          <w:p w:rsidR="00C336E4" w:rsidRPr="00150BB2" w:rsidRDefault="00C336E4" w:rsidP="000732B2">
            <w:pPr>
              <w:spacing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2864" w:type="dxa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extDirection w:val="btLr"/>
          </w:tcPr>
          <w:p w:rsidR="00C336E4" w:rsidRPr="0031439F" w:rsidRDefault="00C336E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Pr="00150BB2" w:rsidRDefault="00C336E4" w:rsidP="00373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7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Педконсилиум: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 xml:space="preserve">  «Аналитический отчет по итогам адаптации 1-ых классов»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доклад, 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134" w:type="dxa"/>
          </w:tcPr>
          <w:p w:rsidR="00C336E4" w:rsidRPr="00150BB2" w:rsidRDefault="00C336E4" w:rsidP="00373081">
            <w:pPr>
              <w:spacing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C336E4" w:rsidRPr="00150BB2" w:rsidRDefault="00C336E4" w:rsidP="00373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адаптации 1-ых классов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Pr="00150BB2" w:rsidRDefault="00C336E4" w:rsidP="00006A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227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Педконсилиум: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 xml:space="preserve">  «Аналитический отчет по итогам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доклад, 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134" w:type="dxa"/>
          </w:tcPr>
          <w:p w:rsidR="00C336E4" w:rsidRPr="00150BB2" w:rsidRDefault="00C336E4" w:rsidP="00006AFF">
            <w:pPr>
              <w:spacing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C336E4" w:rsidRPr="00150BB2" w:rsidRDefault="00C336E4" w:rsidP="00006A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адаптации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Default="00C336E4" w:rsidP="00006AF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Педсовет. </w:t>
            </w:r>
            <w:r w:rsidRPr="00A93F5F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компетенции педагога»</w:t>
            </w:r>
          </w:p>
        </w:tc>
        <w:tc>
          <w:tcPr>
            <w:tcW w:w="1134" w:type="dxa"/>
          </w:tcPr>
          <w:p w:rsidR="00C336E4" w:rsidRPr="00150BB2" w:rsidRDefault="00C336E4" w:rsidP="009E3BA8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C336E4" w:rsidRPr="00150BB2" w:rsidRDefault="00C336E4" w:rsidP="009E3B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 школы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Pr="00150BB2" w:rsidRDefault="00C336E4" w:rsidP="00FD6D93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Выезд в МБОУ СОШ с. Пивань  с целью экспертизы психологической безопасности образовательной среды, оказания методической помощи.</w:t>
            </w:r>
          </w:p>
        </w:tc>
        <w:tc>
          <w:tcPr>
            <w:tcW w:w="1134" w:type="dxa"/>
          </w:tcPr>
          <w:p w:rsidR="00C336E4" w:rsidRPr="00150BB2" w:rsidRDefault="00C336E4" w:rsidP="00FD6D93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C336E4" w:rsidRPr="00150BB2" w:rsidRDefault="00C336E4" w:rsidP="00FD6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 школы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9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семинар с элементами тренинга «Эффективные способы взаимодействия с родителями»</w:t>
            </w:r>
          </w:p>
        </w:tc>
        <w:tc>
          <w:tcPr>
            <w:tcW w:w="1134" w:type="dxa"/>
          </w:tcPr>
          <w:p w:rsidR="00C336E4" w:rsidRPr="00150BB2" w:rsidRDefault="00C336E4" w:rsidP="000732B2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 школы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Семинар  «Организация деятельности ПМПК в соответствии с требованиями новых нормативных документов» (ХЦППМСП)</w:t>
            </w:r>
          </w:p>
        </w:tc>
        <w:tc>
          <w:tcPr>
            <w:tcW w:w="1134" w:type="dxa"/>
          </w:tcPr>
          <w:p w:rsidR="00C336E4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  <w:p w:rsidR="00C336E4" w:rsidRPr="002271FA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336E4" w:rsidRPr="00150BB2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Default="00C336E4" w:rsidP="00BB5DE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Расширенное заседание РПО психологов (Верхняя Эконь) на тему «Компас самоопределения: новые задачи и подходы»  </w:t>
            </w:r>
            <w:r w:rsidRPr="0083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03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о-педагогические основы профессионального самоопределения». </w:t>
            </w:r>
          </w:p>
        </w:tc>
        <w:tc>
          <w:tcPr>
            <w:tcW w:w="1134" w:type="dxa"/>
          </w:tcPr>
          <w:p w:rsidR="00C336E4" w:rsidRPr="00150BB2" w:rsidRDefault="00C336E4" w:rsidP="00BB5DE1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864" w:type="dxa"/>
          </w:tcPr>
          <w:p w:rsidR="00C336E4" w:rsidRDefault="00C336E4" w:rsidP="00D230B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презентации. </w:t>
            </w:r>
          </w:p>
          <w:p w:rsidR="00C336E4" w:rsidRPr="00150BB2" w:rsidRDefault="00C336E4" w:rsidP="00D230B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психологов района.</w:t>
            </w:r>
          </w:p>
        </w:tc>
      </w:tr>
      <w:tr w:rsidR="00C336E4" w:rsidRPr="00150BB2">
        <w:trPr>
          <w:trHeight w:val="369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Default="00C336E4" w:rsidP="00BB5DE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РПО психологов на тему «Реализация психолого-педагогического сопровождения обучающихся с ОВЗ в ОУ» </w:t>
            </w:r>
            <w:r w:rsidRPr="0083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>омсомольского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год. Цели и задачи на 2018 год»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Выступление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053B">
              <w:rPr>
                <w:rFonts w:ascii="Times New Roman" w:hAnsi="Times New Roman" w:cs="Times New Roman"/>
                <w:sz w:val="24"/>
                <w:szCs w:val="24"/>
              </w:rPr>
              <w:t>«Раннее выявление детей с ОВЗ. Оценка динамики развития»</w:t>
            </w:r>
          </w:p>
        </w:tc>
        <w:tc>
          <w:tcPr>
            <w:tcW w:w="1134" w:type="dxa"/>
          </w:tcPr>
          <w:p w:rsidR="00C336E4" w:rsidRPr="00150BB2" w:rsidRDefault="00C336E4" w:rsidP="003F053B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2864" w:type="dxa"/>
          </w:tcPr>
          <w:p w:rsidR="00C336E4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презентации. </w:t>
            </w:r>
          </w:p>
          <w:p w:rsidR="00C336E4" w:rsidRPr="00150BB2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психологов района.</w:t>
            </w:r>
          </w:p>
        </w:tc>
      </w:tr>
      <w:tr w:rsidR="00C336E4" w:rsidRPr="00150BB2">
        <w:trPr>
          <w:trHeight w:val="267"/>
          <w:jc w:val="center"/>
        </w:trPr>
        <w:tc>
          <w:tcPr>
            <w:tcW w:w="568" w:type="dxa"/>
            <w:vMerge/>
          </w:tcPr>
          <w:p w:rsidR="00C336E4" w:rsidRPr="00150BB2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336E4" w:rsidRPr="00150BB2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36E4" w:rsidRPr="00150BB2" w:rsidRDefault="00C336E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Семинар-видеоконференция «Проблемы, перспективы, задачи деятельности ПМПК на современном этапе» (ХЦППМСП)</w:t>
            </w:r>
          </w:p>
        </w:tc>
        <w:tc>
          <w:tcPr>
            <w:tcW w:w="1134" w:type="dxa"/>
          </w:tcPr>
          <w:p w:rsidR="00C336E4" w:rsidRDefault="00C336E4" w:rsidP="00E50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C336E4" w:rsidRPr="002271FA" w:rsidRDefault="00C336E4" w:rsidP="00E50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64" w:type="dxa"/>
          </w:tcPr>
          <w:p w:rsidR="00C336E4" w:rsidRPr="00150BB2" w:rsidRDefault="00C336E4" w:rsidP="00E50B2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36E4" w:rsidRDefault="00C336E4" w:rsidP="000732B2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участников образовательного процесса происходит также посредством размещения информационных материалов различной психологической тематики на сайте школы в разделе СПС («Социально-психологическая служба») по адресу </w:t>
      </w:r>
      <w:hyperlink r:id="rId8" w:history="1">
        <w:r w:rsidRPr="00051BBC">
          <w:rPr>
            <w:rStyle w:val="Hyperlink"/>
            <w:rFonts w:ascii="Times New Roman" w:hAnsi="Times New Roman" w:cs="Times New Roman"/>
            <w:sz w:val="24"/>
            <w:szCs w:val="24"/>
          </w:rPr>
          <w:t>http://hurba2.schoole.ru/socpsix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Default="00C336E4" w:rsidP="003F053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735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КОНСУЛЬТАТИВНАЯ   ДЕЯТЕЛЬНОСТЬ</w:t>
      </w:r>
    </w:p>
    <w:p w:rsidR="00C336E4" w:rsidRDefault="00C336E4" w:rsidP="000732B2"/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918"/>
        <w:gridCol w:w="3450"/>
        <w:gridCol w:w="1370"/>
        <w:gridCol w:w="3297"/>
      </w:tblGrid>
      <w:tr w:rsidR="00C336E4" w:rsidRPr="0030341C" w:rsidTr="00C24033">
        <w:trPr>
          <w:trHeight w:val="332"/>
          <w:jc w:val="center"/>
        </w:trPr>
        <w:tc>
          <w:tcPr>
            <w:tcW w:w="670" w:type="dxa"/>
          </w:tcPr>
          <w:p w:rsidR="00C336E4" w:rsidRPr="00E735EB" w:rsidRDefault="00C336E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C336E4" w:rsidRPr="00E735EB" w:rsidRDefault="00C336E4" w:rsidP="000732B2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50" w:type="dxa"/>
          </w:tcPr>
          <w:p w:rsidR="00C336E4" w:rsidRPr="00E735EB" w:rsidRDefault="00C336E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370" w:type="dxa"/>
          </w:tcPr>
          <w:p w:rsidR="00C336E4" w:rsidRPr="00E735EB" w:rsidRDefault="00C336E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97" w:type="dxa"/>
          </w:tcPr>
          <w:p w:rsidR="00C336E4" w:rsidRPr="00E735EB" w:rsidRDefault="00C336E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C336E4" w:rsidRPr="0030341C" w:rsidTr="00C24033">
        <w:trPr>
          <w:trHeight w:val="3091"/>
          <w:jc w:val="center"/>
        </w:trPr>
        <w:tc>
          <w:tcPr>
            <w:tcW w:w="670" w:type="dxa"/>
          </w:tcPr>
          <w:p w:rsidR="00C336E4" w:rsidRPr="0030341C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36E4" w:rsidRPr="0030341C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 работа с педагогами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336E4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по актуальным запросам: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конкретных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целом, результатам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36E4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психофизиологическим особенностям учащихся с ОВЗ, образовательным возможностям.</w:t>
            </w:r>
          </w:p>
          <w:p w:rsidR="00C336E4" w:rsidRPr="0030341C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психолого-педагогической деятельности аттестующихся педагогов.</w:t>
            </w:r>
          </w:p>
        </w:tc>
        <w:tc>
          <w:tcPr>
            <w:tcW w:w="1370" w:type="dxa"/>
          </w:tcPr>
          <w:p w:rsidR="00C336E4" w:rsidRPr="0030341C" w:rsidRDefault="00C336E4" w:rsidP="000732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7" w:type="dxa"/>
          </w:tcPr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психологической компетентности педагогов.  </w:t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 Помощь в решении психолого-педагогических проблем с учащимися.</w:t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3. Заключения по итогам диагностики, рекомендации.</w:t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4. Помощь в решении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130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336E4" w:rsidRPr="0030341C" w:rsidTr="00C24033">
        <w:trPr>
          <w:trHeight w:val="692"/>
          <w:jc w:val="center"/>
        </w:trPr>
        <w:tc>
          <w:tcPr>
            <w:tcW w:w="670" w:type="dxa"/>
          </w:tcPr>
          <w:p w:rsidR="00C336E4" w:rsidRPr="0030341C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8" w:type="dxa"/>
          </w:tcPr>
          <w:p w:rsidR="00C336E4" w:rsidRPr="0030341C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3450" w:type="dxa"/>
          </w:tcPr>
          <w:p w:rsidR="00C336E4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запросам:</w:t>
            </w:r>
          </w:p>
          <w:p w:rsidR="00C336E4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и возрастные особенности;</w:t>
            </w:r>
          </w:p>
          <w:p w:rsidR="00C336E4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обучения, поведения, воспитания; ДРО;</w:t>
            </w:r>
          </w:p>
          <w:p w:rsidR="00C336E4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межличностного общения, конфликты;</w:t>
            </w:r>
          </w:p>
          <w:p w:rsidR="00C336E4" w:rsidRPr="0030341C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выбора и самоопределения.</w:t>
            </w:r>
          </w:p>
          <w:p w:rsidR="00C336E4" w:rsidRPr="0030341C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C336E4" w:rsidRPr="0030341C" w:rsidRDefault="00C336E4" w:rsidP="000732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297" w:type="dxa"/>
          </w:tcPr>
          <w:p w:rsidR="00C336E4" w:rsidRPr="0030341C" w:rsidRDefault="00C336E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1. Повышение психологической компетентности родителей.</w:t>
            </w:r>
          </w:p>
          <w:p w:rsidR="00C336E4" w:rsidRDefault="00C336E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 Помощь в разрешении психологических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6E4" w:rsidRDefault="00C336E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Помощь в налаживании межличностных отношений с детьми, внутрисемейных отношений.</w:t>
            </w:r>
          </w:p>
          <w:p w:rsidR="00C336E4" w:rsidRPr="0030341C" w:rsidRDefault="00C336E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100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C336E4" w:rsidRPr="0030341C" w:rsidTr="00C24033">
        <w:trPr>
          <w:trHeight w:val="2257"/>
          <w:jc w:val="center"/>
        </w:trPr>
        <w:tc>
          <w:tcPr>
            <w:tcW w:w="670" w:type="dxa"/>
          </w:tcPr>
          <w:p w:rsidR="00C336E4" w:rsidRPr="0030341C" w:rsidRDefault="00C336E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C336E4" w:rsidRPr="0030341C" w:rsidRDefault="00C336E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 работа с учащимися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336E4" w:rsidRPr="0030341C" w:rsidRDefault="00C336E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межличностных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родителями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, личностного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вития,  результатам диагностики, профессионального выбора и самоопределения. </w:t>
            </w:r>
          </w:p>
        </w:tc>
        <w:tc>
          <w:tcPr>
            <w:tcW w:w="1370" w:type="dxa"/>
          </w:tcPr>
          <w:p w:rsidR="00C336E4" w:rsidRPr="0030341C" w:rsidRDefault="00C336E4" w:rsidP="000732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7" w:type="dxa"/>
          </w:tcPr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психологической компетентности учащихся.  </w:t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 Знакомство с результатами  диагностики, рекомендации.</w:t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3. Помощь в решении личностных проблем.</w:t>
            </w:r>
          </w:p>
          <w:p w:rsidR="00C336E4" w:rsidRPr="0030341C" w:rsidRDefault="00C336E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40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консультаци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336E4" w:rsidRPr="007D27F0" w:rsidRDefault="00C336E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562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в конкретных условиях рассматривалось как совокупность процедур, направленных на помощь субъекту образовательного процесса (учащийся, педагог, родитель) в разрешении возникающих проблем и принятии решений по вопросам школьного обучения и круга взаимоотношений, сопутствующих получению образования. </w:t>
      </w:r>
      <w:r w:rsidRPr="007D27F0">
        <w:rPr>
          <w:rFonts w:ascii="Times New Roman" w:hAnsi="Times New Roman" w:cs="Times New Roman"/>
          <w:sz w:val="24"/>
          <w:szCs w:val="24"/>
        </w:rPr>
        <w:t>Консультировались также учащиеся, учителя и родители, заинтересованные в нахождении более эффективных путей и спос</w:t>
      </w:r>
      <w:r>
        <w:rPr>
          <w:rFonts w:ascii="Times New Roman" w:hAnsi="Times New Roman" w:cs="Times New Roman"/>
          <w:sz w:val="24"/>
          <w:szCs w:val="24"/>
        </w:rPr>
        <w:t xml:space="preserve">обов разрешения жизненных задач, </w:t>
      </w:r>
      <w:r w:rsidRPr="007D27F0">
        <w:rPr>
          <w:rFonts w:ascii="Times New Roman" w:hAnsi="Times New Roman" w:cs="Times New Roman"/>
          <w:sz w:val="24"/>
          <w:szCs w:val="24"/>
        </w:rPr>
        <w:t xml:space="preserve"> ставящие перед собой цел</w:t>
      </w:r>
      <w:r>
        <w:rPr>
          <w:rFonts w:ascii="Times New Roman" w:hAnsi="Times New Roman" w:cs="Times New Roman"/>
          <w:sz w:val="24"/>
          <w:szCs w:val="24"/>
        </w:rPr>
        <w:t xml:space="preserve">и дальнейшего личностного  развития. </w:t>
      </w:r>
    </w:p>
    <w:p w:rsidR="00C336E4" w:rsidRPr="007D27F0" w:rsidRDefault="00C336E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Консультирование выполня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D27F0">
        <w:rPr>
          <w:rFonts w:ascii="Times New Roman" w:hAnsi="Times New Roman" w:cs="Times New Roman"/>
          <w:sz w:val="24"/>
          <w:szCs w:val="24"/>
        </w:rPr>
        <w:t xml:space="preserve"> с учётом стоящих задач в настоящем и будущем клиента. Стремясь помочь клиенту, психолог выполня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D27F0">
        <w:rPr>
          <w:rFonts w:ascii="Times New Roman" w:hAnsi="Times New Roman" w:cs="Times New Roman"/>
          <w:sz w:val="24"/>
          <w:szCs w:val="24"/>
        </w:rPr>
        <w:t xml:space="preserve"> задачу вместе с клиентом, но не вместо него. Консультирование проходи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27F0">
        <w:rPr>
          <w:rFonts w:ascii="Times New Roman" w:hAnsi="Times New Roman" w:cs="Times New Roman"/>
          <w:sz w:val="24"/>
          <w:szCs w:val="24"/>
        </w:rPr>
        <w:t xml:space="preserve"> в тесном взаимодействии с выполнением психоразвиваю</w:t>
      </w:r>
      <w:r>
        <w:rPr>
          <w:rFonts w:ascii="Times New Roman" w:hAnsi="Times New Roman" w:cs="Times New Roman"/>
          <w:sz w:val="24"/>
          <w:szCs w:val="24"/>
        </w:rPr>
        <w:t>щих и психокоррекционных задач с использованием различных техник, отвечающих возрастным и личностным особенностям обратившегося.</w:t>
      </w:r>
    </w:p>
    <w:p w:rsidR="00C336E4" w:rsidRPr="00C74AFC" w:rsidRDefault="00C336E4" w:rsidP="000732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AFC">
        <w:rPr>
          <w:rFonts w:ascii="Times New Roman" w:hAnsi="Times New Roman" w:cs="Times New Roman"/>
          <w:sz w:val="24"/>
          <w:szCs w:val="24"/>
          <w:u w:val="single"/>
        </w:rPr>
        <w:t>Психологическое консультирование преследовало следующие основные цели:</w:t>
      </w:r>
    </w:p>
    <w:p w:rsidR="00C336E4" w:rsidRPr="007D27F0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- способствовать изменению поведения клиента (учащийся, педагог, родитель) таким образом, чтобы он мог жить продуктивнее, испытывать удовлетворение от процесса обучения,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7D27F0">
        <w:rPr>
          <w:rFonts w:ascii="Times New Roman" w:hAnsi="Times New Roman" w:cs="Times New Roman"/>
          <w:sz w:val="24"/>
          <w:szCs w:val="24"/>
        </w:rPr>
        <w:t xml:space="preserve"> несмотря на  имеющиеся объективные трудности;</w:t>
      </w:r>
    </w:p>
    <w:p w:rsidR="00C336E4" w:rsidRPr="007D27F0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- развивать навыки преодоления трудностей при столкновении с теми или обстоятельствами школ</w:t>
      </w:r>
      <w:r>
        <w:rPr>
          <w:rFonts w:ascii="Times New Roman" w:hAnsi="Times New Roman" w:cs="Times New Roman"/>
          <w:sz w:val="24"/>
          <w:szCs w:val="24"/>
        </w:rPr>
        <w:t>ьной жизни и требованиями школы;</w:t>
      </w:r>
    </w:p>
    <w:p w:rsidR="00C336E4" w:rsidRPr="007D27F0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- развивать умение завязывать и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</w:t>
      </w:r>
      <w:r w:rsidRPr="007D27F0">
        <w:rPr>
          <w:rFonts w:ascii="Times New Roman" w:hAnsi="Times New Roman" w:cs="Times New Roman"/>
          <w:sz w:val="24"/>
          <w:szCs w:val="24"/>
        </w:rPr>
        <w:t xml:space="preserve"> межличностные отношения, самостоятельно разрешать  возникающие проблемы</w:t>
      </w:r>
      <w:r>
        <w:rPr>
          <w:rFonts w:ascii="Times New Roman" w:hAnsi="Times New Roman" w:cs="Times New Roman"/>
          <w:sz w:val="24"/>
          <w:szCs w:val="24"/>
        </w:rPr>
        <w:t xml:space="preserve"> и конфликты </w:t>
      </w:r>
      <w:r w:rsidRPr="007D27F0">
        <w:rPr>
          <w:rFonts w:ascii="Times New Roman" w:hAnsi="Times New Roman" w:cs="Times New Roman"/>
          <w:sz w:val="24"/>
          <w:szCs w:val="24"/>
        </w:rPr>
        <w:t xml:space="preserve"> на разных уровнях общения;</w:t>
      </w:r>
    </w:p>
    <w:p w:rsidR="00C336E4" w:rsidRPr="007D27F0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навыки эффективной самореализации </w:t>
      </w:r>
      <w:r w:rsidRPr="007D27F0">
        <w:rPr>
          <w:rFonts w:ascii="Times New Roman" w:hAnsi="Times New Roman" w:cs="Times New Roman"/>
          <w:sz w:val="24"/>
          <w:szCs w:val="24"/>
        </w:rPr>
        <w:t xml:space="preserve"> и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27F0">
        <w:rPr>
          <w:rFonts w:ascii="Times New Roman" w:hAnsi="Times New Roman" w:cs="Times New Roman"/>
          <w:sz w:val="24"/>
          <w:szCs w:val="24"/>
        </w:rPr>
        <w:t xml:space="preserve"> потенциала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Pr="001D1FE9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Обобщив практику консультирования  можно сделать вывод, что наиболее актуальными являются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D1FE9">
        <w:rPr>
          <w:rFonts w:ascii="Times New Roman" w:hAnsi="Times New Roman" w:cs="Times New Roman"/>
          <w:sz w:val="24"/>
          <w:szCs w:val="24"/>
        </w:rPr>
        <w:t xml:space="preserve">запросы: 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FE9">
        <w:rPr>
          <w:rFonts w:ascii="Times New Roman" w:hAnsi="Times New Roman" w:cs="Times New Roman"/>
          <w:b/>
          <w:bCs/>
          <w:sz w:val="24"/>
          <w:szCs w:val="24"/>
        </w:rPr>
        <w:t>1. Для родителей (законных представителей)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E3F0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поведенческие и учебные проблемы детей;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межличностные отношения и взаимоотношения в семье;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возрастные особенности детей;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психофизиологические особенности детей с ОВЗ; 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профессиональные склонности и профессиональное самоопределение.</w:t>
      </w:r>
    </w:p>
    <w:p w:rsidR="00C336E4" w:rsidRPr="001E3F06" w:rsidRDefault="00C336E4" w:rsidP="000732B2">
      <w:pPr>
        <w:ind w:firstLine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06">
        <w:rPr>
          <w:rFonts w:ascii="Times New Roman" w:hAnsi="Times New Roman" w:cs="Times New Roman"/>
          <w:b/>
          <w:bCs/>
          <w:sz w:val="24"/>
          <w:szCs w:val="24"/>
        </w:rPr>
        <w:t>2. Для педагогов: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психофизиологические особенности школьников разных возрастных периодов;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особенности обучения и воспитания учащихся с ОВЗ различных нозологий; 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разрешение психологических трудностей, связанных с выполнением профессиональных обязанностей; личностные проблемы.</w:t>
      </w:r>
    </w:p>
    <w:p w:rsidR="00C336E4" w:rsidRPr="001E3F06" w:rsidRDefault="00C336E4" w:rsidP="000732B2">
      <w:pPr>
        <w:ind w:firstLine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06">
        <w:rPr>
          <w:rFonts w:ascii="Times New Roman" w:hAnsi="Times New Roman" w:cs="Times New Roman"/>
          <w:b/>
          <w:bCs/>
          <w:sz w:val="24"/>
          <w:szCs w:val="24"/>
        </w:rPr>
        <w:t>3. Для обучающихся: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помощь в разрешении</w:t>
      </w:r>
      <w:r w:rsidRPr="001D1FE9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>ов, коррекция межличностных отношений;</w:t>
      </w:r>
      <w:r w:rsidRPr="001D1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личностные проблемы (неадекватная самооценка, тревожность, взаимоотношения с педагогами, родителями, сверстниками, уровень притязаний, самопринятие, целеполагание); 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учебные проблемы, связанные с недостаточностью  развития познавательных процессов, эмоционально-волевой сферы;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неопределённость в выборе профиля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1FE9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мониторинга обращений  свидетельствует  об эффективности психологического просвещения педагогов и родителей,  росте доверия   учащихся, педагогов и родителей к психологу школы.</w:t>
      </w:r>
    </w:p>
    <w:p w:rsidR="00C336E4" w:rsidRPr="00AC7A2D" w:rsidRDefault="00C336E4" w:rsidP="000732B2">
      <w:pPr>
        <w:ind w:firstLine="513"/>
        <w:rPr>
          <w:rFonts w:ascii="Times New Roman" w:hAnsi="Times New Roman" w:cs="Times New Roman"/>
          <w:b/>
          <w:bCs/>
          <w:sz w:val="24"/>
          <w:szCs w:val="24"/>
        </w:rPr>
      </w:pPr>
      <w:r w:rsidRPr="00AC7A2D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обращений за консультативной помощью </w:t>
      </w:r>
    </w:p>
    <w:p w:rsidR="00C336E4" w:rsidRDefault="00C336E4" w:rsidP="000732B2">
      <w:pPr>
        <w:ind w:firstLine="513"/>
        <w:jc w:val="left"/>
        <w:rPr>
          <w:rFonts w:ascii="Times New Roman" w:hAnsi="Times New Roman" w:cs="Times New Roman"/>
          <w:sz w:val="24"/>
          <w:szCs w:val="24"/>
        </w:rPr>
      </w:pPr>
      <w:r w:rsidRPr="00B24A47">
        <w:rPr>
          <w:rFonts w:ascii="Times New Roman" w:hAnsi="Times New Roman" w:cs="Times New Roman"/>
          <w:sz w:val="24"/>
          <w:szCs w:val="24"/>
        </w:rPr>
        <w:object w:dxaOrig="951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81.5pt" o:ole="">
            <v:imagedata r:id="rId9" o:title=""/>
          </v:shape>
          <o:OLEObject Type="Embed" ProgID="MSGraph.Chart.8" ShapeID="_x0000_i1025" DrawAspect="Content" ObjectID="_1621505550" r:id="rId10">
            <o:FieldCodes>\s</o:FieldCodes>
          </o:OLEObject>
        </w:object>
      </w:r>
    </w:p>
    <w:p w:rsidR="00C336E4" w:rsidRDefault="00C336E4" w:rsidP="000732B2">
      <w:pPr>
        <w:ind w:firstLine="513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Default="00C336E4" w:rsidP="000732B2">
      <w:pPr>
        <w:ind w:firstLine="5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Школьная служба примирения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2015 года в рамках Социально-психологической службы работает школьная служба примирения. Работа ШСП направлена на предупреждение и </w:t>
      </w:r>
      <w:r w:rsidRPr="007D27F0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27F0">
        <w:rPr>
          <w:rFonts w:ascii="Times New Roman" w:hAnsi="Times New Roman" w:cs="Times New Roman"/>
          <w:sz w:val="24"/>
          <w:szCs w:val="24"/>
        </w:rPr>
        <w:t xml:space="preserve"> конфликтных ситуаций, возника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7F0">
        <w:rPr>
          <w:rFonts w:ascii="Times New Roman" w:hAnsi="Times New Roman" w:cs="Times New Roman"/>
          <w:sz w:val="24"/>
          <w:szCs w:val="24"/>
        </w:rPr>
        <w:t>щих в ходе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в межличностных отношениях между всеми участниками образовательного процесса. </w:t>
      </w:r>
    </w:p>
    <w:p w:rsidR="00C336E4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работы Службы   были решены следующие задачи:</w:t>
      </w:r>
    </w:p>
    <w:p w:rsidR="00C336E4" w:rsidRDefault="00C336E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Pr="004F313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ано и дополнено</w:t>
      </w:r>
      <w:r w:rsidRPr="004F313D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о школьной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3D">
        <w:rPr>
          <w:rFonts w:ascii="Times New Roman" w:hAnsi="Times New Roman" w:cs="Times New Roman"/>
          <w:sz w:val="24"/>
          <w:szCs w:val="24"/>
        </w:rPr>
        <w:t>примирения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методическим рекомендациям Минобрнауки РФ.</w:t>
      </w:r>
    </w:p>
    <w:p w:rsidR="00C336E4" w:rsidRDefault="00C336E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4F313D">
        <w:rPr>
          <w:rFonts w:ascii="Times New Roman" w:hAnsi="Times New Roman" w:cs="Times New Roman"/>
          <w:sz w:val="24"/>
          <w:szCs w:val="24"/>
        </w:rPr>
        <w:t xml:space="preserve">Издан приказ о создании школьной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3D">
        <w:rPr>
          <w:rFonts w:ascii="Times New Roman" w:hAnsi="Times New Roman" w:cs="Times New Roman"/>
          <w:sz w:val="24"/>
          <w:szCs w:val="24"/>
        </w:rPr>
        <w:t>примирения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Default="00C336E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4F313D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4F313D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ы документы</w:t>
      </w:r>
      <w:r w:rsidRPr="004F313D">
        <w:rPr>
          <w:rFonts w:ascii="Times New Roman" w:hAnsi="Times New Roman" w:cs="Times New Roman"/>
          <w:sz w:val="24"/>
          <w:szCs w:val="24"/>
        </w:rPr>
        <w:t>, регламентирующи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z w:val="24"/>
          <w:szCs w:val="24"/>
        </w:rPr>
        <w:t xml:space="preserve"> ШСП: план работы, «Положение о педагоге-медиаторе», заявка,</w:t>
      </w:r>
      <w:r w:rsidRPr="004F313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Default="00C336E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4F313D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ы информационные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 на тему</w:t>
      </w:r>
      <w:r w:rsidRPr="004F313D">
        <w:rPr>
          <w:rFonts w:ascii="Times New Roman" w:hAnsi="Times New Roman" w:cs="Times New Roman"/>
          <w:sz w:val="24"/>
          <w:szCs w:val="24"/>
        </w:rPr>
        <w:t xml:space="preserve"> «Знакомство со школьной службой</w:t>
      </w:r>
      <w:r>
        <w:rPr>
          <w:rFonts w:ascii="Times New Roman" w:hAnsi="Times New Roman" w:cs="Times New Roman"/>
          <w:sz w:val="24"/>
          <w:szCs w:val="24"/>
        </w:rPr>
        <w:t xml:space="preserve"> примирения</w:t>
      </w:r>
      <w:r w:rsidRPr="004F313D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Использование восстановительного подхода при р</w:t>
      </w:r>
      <w:r w:rsidRPr="004F313D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313D">
        <w:rPr>
          <w:rFonts w:ascii="Times New Roman" w:hAnsi="Times New Roman" w:cs="Times New Roman"/>
          <w:sz w:val="24"/>
          <w:szCs w:val="24"/>
        </w:rPr>
        <w:t xml:space="preserve"> конфликтных ситуаций в школе»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F313D">
        <w:rPr>
          <w:rFonts w:ascii="Times New Roman" w:hAnsi="Times New Roman" w:cs="Times New Roman"/>
          <w:sz w:val="24"/>
          <w:szCs w:val="24"/>
        </w:rPr>
        <w:t xml:space="preserve"> 5-11 класс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C336E4" w:rsidRDefault="00C336E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313D">
        <w:rPr>
          <w:rFonts w:ascii="Times New Roman" w:hAnsi="Times New Roman" w:cs="Times New Roman"/>
          <w:sz w:val="24"/>
          <w:szCs w:val="24"/>
        </w:rPr>
        <w:t>а общешкольн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F313D">
        <w:rPr>
          <w:rFonts w:ascii="Times New Roman" w:hAnsi="Times New Roman" w:cs="Times New Roman"/>
          <w:sz w:val="24"/>
          <w:szCs w:val="24"/>
        </w:rPr>
        <w:t xml:space="preserve"> родительск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313D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ях  в</w:t>
      </w:r>
      <w:r w:rsidRPr="004F313D">
        <w:rPr>
          <w:rFonts w:ascii="Times New Roman" w:hAnsi="Times New Roman" w:cs="Times New Roman"/>
          <w:sz w:val="24"/>
          <w:szCs w:val="24"/>
        </w:rPr>
        <w:t xml:space="preserve"> 5-11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F313D">
        <w:rPr>
          <w:rFonts w:ascii="Times New Roman" w:hAnsi="Times New Roman" w:cs="Times New Roman"/>
          <w:sz w:val="24"/>
          <w:szCs w:val="24"/>
        </w:rPr>
        <w:t xml:space="preserve"> родители </w:t>
      </w:r>
      <w:r>
        <w:rPr>
          <w:rFonts w:ascii="Times New Roman" w:hAnsi="Times New Roman" w:cs="Times New Roman"/>
          <w:sz w:val="24"/>
          <w:szCs w:val="24"/>
        </w:rPr>
        <w:t>проинформированы</w:t>
      </w:r>
      <w:r w:rsidRPr="004F313D">
        <w:rPr>
          <w:rFonts w:ascii="Times New Roman" w:hAnsi="Times New Roman" w:cs="Times New Roman"/>
          <w:sz w:val="24"/>
          <w:szCs w:val="24"/>
        </w:rPr>
        <w:t xml:space="preserve"> о создании службы примирения в школе</w:t>
      </w:r>
      <w:r>
        <w:rPr>
          <w:rFonts w:ascii="Times New Roman" w:hAnsi="Times New Roman" w:cs="Times New Roman"/>
          <w:sz w:val="24"/>
          <w:szCs w:val="24"/>
        </w:rPr>
        <w:t>, её целях, задачах и формах работы.</w:t>
      </w:r>
    </w:p>
    <w:p w:rsidR="00C336E4" w:rsidRDefault="00C336E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2016-17 года 25 педагогов школы прошли обучение в рамках международного дистанционного проекта «Медиация в образовании» и получили удостоверения о повышении квалификации «Медиативные технологии в деятельности классного руководителя» (48 часов). В качестве координатора проекта я прошла обучение по теме «Восстановительный подход к предупреждению и разрешению конфликтов среди несовершеннолетних» (108 ч.).</w:t>
      </w:r>
    </w:p>
    <w:p w:rsidR="00C336E4" w:rsidRPr="001D1815" w:rsidRDefault="00C336E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1D1815">
        <w:rPr>
          <w:rFonts w:ascii="Times New Roman" w:hAnsi="Times New Roman" w:cs="Times New Roman"/>
          <w:sz w:val="24"/>
          <w:szCs w:val="24"/>
        </w:rPr>
        <w:t xml:space="preserve"> Разработаны  «Памятки для медиатора», «Памятки для педагога</w:t>
      </w:r>
      <w:r>
        <w:rPr>
          <w:rFonts w:ascii="Times New Roman" w:hAnsi="Times New Roman" w:cs="Times New Roman"/>
          <w:sz w:val="24"/>
          <w:szCs w:val="24"/>
        </w:rPr>
        <w:t xml:space="preserve"> по решению конфликтов</w:t>
      </w:r>
      <w:r w:rsidRPr="001D1815">
        <w:rPr>
          <w:rFonts w:ascii="Times New Roman" w:hAnsi="Times New Roman" w:cs="Times New Roman"/>
          <w:sz w:val="24"/>
          <w:szCs w:val="24"/>
        </w:rPr>
        <w:t>».</w:t>
      </w:r>
    </w:p>
    <w:p w:rsidR="00C336E4" w:rsidRPr="007D27F0" w:rsidRDefault="00C336E4" w:rsidP="000732B2">
      <w:pPr>
        <w:ind w:left="426" w:firstLine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деятельности   </w:t>
      </w:r>
      <w:r w:rsidRPr="004F313D">
        <w:rPr>
          <w:rFonts w:ascii="Times New Roman" w:hAnsi="Times New Roman" w:cs="Times New Roman"/>
          <w:sz w:val="24"/>
          <w:szCs w:val="24"/>
        </w:rPr>
        <w:t>школьной служб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313D">
        <w:rPr>
          <w:rFonts w:ascii="Times New Roman" w:hAnsi="Times New Roman" w:cs="Times New Roman"/>
          <w:sz w:val="24"/>
          <w:szCs w:val="24"/>
        </w:rPr>
        <w:t>примирения</w:t>
      </w:r>
      <w:r>
        <w:rPr>
          <w:rFonts w:ascii="Times New Roman" w:hAnsi="Times New Roman" w:cs="Times New Roman"/>
          <w:sz w:val="24"/>
          <w:szCs w:val="24"/>
        </w:rPr>
        <w:t xml:space="preserve"> явилось урегулирование                                                      6  конфликтных ситуаций между различными субъектами образовательного процесса. </w:t>
      </w:r>
      <w:r w:rsidRPr="007D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4" w:rsidRPr="007D27F0" w:rsidRDefault="00C336E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 xml:space="preserve">Процент положительного разрешения </w:t>
      </w:r>
      <w:r>
        <w:rPr>
          <w:rFonts w:ascii="Times New Roman" w:hAnsi="Times New Roman" w:cs="Times New Roman"/>
          <w:sz w:val="24"/>
          <w:szCs w:val="24"/>
        </w:rPr>
        <w:t>конфликтов</w:t>
      </w:r>
      <w:r w:rsidRPr="007D27F0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ил 90</w:t>
      </w:r>
      <w:r w:rsidRPr="007D27F0">
        <w:rPr>
          <w:rFonts w:ascii="Times New Roman" w:hAnsi="Times New Roman" w:cs="Times New Roman"/>
          <w:sz w:val="24"/>
          <w:szCs w:val="24"/>
        </w:rPr>
        <w:t xml:space="preserve">% от всего их количества. </w:t>
      </w:r>
    </w:p>
    <w:p w:rsidR="00C336E4" w:rsidRPr="001D1FE9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E4" w:rsidRDefault="00C336E4" w:rsidP="000732B2">
      <w:pPr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Деятельность Психолого-медико-педагогического консилиума школы</w:t>
      </w:r>
    </w:p>
    <w:p w:rsidR="00C336E4" w:rsidRPr="00AC7A2D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С целью    системного  психолого-медико-педагогического сопровождения детей с ограниченными возможностями здоровья, детей-инвалидов  и детей, испытывающих трудности в  обучении, воспитании и развитии  в условиях общеобразовательной школы  на протяжении года в школе активно работал ПМПк.</w:t>
      </w:r>
    </w:p>
    <w:p w:rsidR="00C336E4" w:rsidRPr="00AC7A2D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Задачи ПМПк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336E4" w:rsidRPr="00AC7A2D" w:rsidRDefault="00C336E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организация и проведение комплексного изучения личности ребенка с использованием диагностических методик психологического, педагогического, клинического обследования;</w:t>
      </w:r>
    </w:p>
    <w:p w:rsidR="00C336E4" w:rsidRPr="00AC7A2D" w:rsidRDefault="00C336E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выявление уровня и особенностей развития ребенка; системная оценка этапов возрастного развития;</w:t>
      </w:r>
    </w:p>
    <w:p w:rsidR="00C336E4" w:rsidRPr="00AC7A2D" w:rsidRDefault="00C336E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разработка индивидуальных коррекционно-образовательных программ, выбор образовательного маршрута для каждого ученика с ограниченными возможностями здоровья;</w:t>
      </w:r>
    </w:p>
    <w:p w:rsidR="00C336E4" w:rsidRPr="00AC7A2D" w:rsidRDefault="00C336E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определение функциональных взаимодействий педагогов, медицинского работника школы, логопеда, психолога в сопровождении развития детей в условиях школы;</w:t>
      </w:r>
    </w:p>
    <w:p w:rsidR="00C336E4" w:rsidRPr="00AC7A2D" w:rsidRDefault="00C336E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отслеживание результативности психолого-медико-педагогического сопровождения.</w:t>
      </w:r>
    </w:p>
    <w:p w:rsidR="00C336E4" w:rsidRPr="00AC7A2D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Система работы ПМПк  направлена на компенсацию недостатков развития, восполнение пробелов образования, преодоление негативных особенностей эмоционально-личностной сферы, нормализацию и совершенствование учебной деятельности учащихся, повышение работоспособности, активизацию познавательной деятельности. Реализовывалась коррекционно-развивающая работа в форме индивидуальных и групповых коррекционные заняти</w:t>
      </w:r>
      <w:r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с узкими специалистами. За 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-1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  в  школе  прошло </w:t>
      </w:r>
      <w:r w:rsidRPr="00A450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плановых и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внепланов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 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консультативно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  консилиума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д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иагностико–консультативно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го характера,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 методических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заседания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"/>
        <w:gridCol w:w="2551"/>
        <w:gridCol w:w="6863"/>
      </w:tblGrid>
      <w:tr w:rsidR="00C336E4" w:rsidRPr="00AC7A2D">
        <w:trPr>
          <w:trHeight w:val="278"/>
          <w:jc w:val="center"/>
        </w:trPr>
        <w:tc>
          <w:tcPr>
            <w:tcW w:w="488" w:type="dxa"/>
          </w:tcPr>
          <w:p w:rsidR="00C336E4" w:rsidRPr="00AC7A2D" w:rsidRDefault="00C336E4" w:rsidP="000732B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1" w:type="dxa"/>
          </w:tcPr>
          <w:p w:rsidR="00C336E4" w:rsidRPr="00AC7A2D" w:rsidRDefault="00C336E4" w:rsidP="000732B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 заседания </w:t>
            </w:r>
          </w:p>
        </w:tc>
        <w:tc>
          <w:tcPr>
            <w:tcW w:w="6863" w:type="dxa"/>
          </w:tcPr>
          <w:p w:rsidR="00C336E4" w:rsidRPr="00AC7A2D" w:rsidRDefault="00C336E4" w:rsidP="000732B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Общая тема  </w:t>
            </w:r>
          </w:p>
        </w:tc>
      </w:tr>
      <w:tr w:rsidR="00C336E4" w:rsidRPr="00AC7A2D">
        <w:trPr>
          <w:trHeight w:val="622"/>
          <w:jc w:val="center"/>
        </w:trPr>
        <w:tc>
          <w:tcPr>
            <w:tcW w:w="488" w:type="dxa"/>
            <w:vMerge w:val="restart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vMerge w:val="restart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Консультативно-методическое </w:t>
            </w:r>
          </w:p>
        </w:tc>
        <w:tc>
          <w:tcPr>
            <w:tcW w:w="6863" w:type="dxa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«Готовность  первоклассников к школьному обучению, итоги первого периода адаптации»</w:t>
            </w:r>
          </w:p>
        </w:tc>
      </w:tr>
      <w:tr w:rsidR="00C336E4" w:rsidRPr="00AC7A2D">
        <w:trPr>
          <w:trHeight w:val="610"/>
          <w:jc w:val="center"/>
        </w:trPr>
        <w:tc>
          <w:tcPr>
            <w:tcW w:w="488" w:type="dxa"/>
            <w:vMerge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3" w:type="dxa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«Готовность пятиклассников к обучению на второй ступени, итоги первого периода адаптации»</w:t>
            </w:r>
          </w:p>
        </w:tc>
      </w:tr>
      <w:tr w:rsidR="00C336E4" w:rsidRPr="00AC7A2D">
        <w:trPr>
          <w:trHeight w:val="622"/>
          <w:jc w:val="center"/>
        </w:trPr>
        <w:tc>
          <w:tcPr>
            <w:tcW w:w="488" w:type="dxa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Диагностико –консультативное </w:t>
            </w:r>
          </w:p>
        </w:tc>
        <w:tc>
          <w:tcPr>
            <w:tcW w:w="6863" w:type="dxa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оптимального образовательного маршрута обучающихся,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определение формы, характера и объема коррекционной помощи, методов воспитания и обучения; </w:t>
            </w: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формы сдачи выпускного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обучающихся с ОВЗ</w:t>
            </w: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36E4" w:rsidRPr="00AC7A2D">
        <w:trPr>
          <w:trHeight w:val="271"/>
          <w:jc w:val="center"/>
        </w:trPr>
        <w:tc>
          <w:tcPr>
            <w:tcW w:w="488" w:type="dxa"/>
            <w:vMerge w:val="restart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vMerge w:val="restart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Методическое </w:t>
            </w:r>
          </w:p>
        </w:tc>
        <w:tc>
          <w:tcPr>
            <w:tcW w:w="6863" w:type="dxa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деятельности ПМПк.</w:t>
            </w:r>
          </w:p>
        </w:tc>
      </w:tr>
      <w:tr w:rsidR="00C336E4" w:rsidRPr="00AC7A2D">
        <w:trPr>
          <w:trHeight w:val="317"/>
          <w:jc w:val="center"/>
        </w:trPr>
        <w:tc>
          <w:tcPr>
            <w:tcW w:w="488" w:type="dxa"/>
            <w:vMerge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3" w:type="dxa"/>
          </w:tcPr>
          <w:p w:rsidR="00C336E4" w:rsidRPr="00AC7A2D" w:rsidRDefault="00C336E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Подведение итогов работы ПМПк, перспективное планирование.</w:t>
            </w:r>
          </w:p>
        </w:tc>
      </w:tr>
    </w:tbl>
    <w:p w:rsidR="00C336E4" w:rsidRPr="00AC7A2D" w:rsidRDefault="00C336E4" w:rsidP="000732B2">
      <w:pPr>
        <w:suppressAutoHyphens/>
        <w:ind w:firstLine="7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36E4" w:rsidRPr="00AC7A2D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С учащимися, состоящими на ВШК и ПДН, регулярно проводятся индивидуальные консультации, коррекционно-профилактические беседы и беседы по интересующей их тематике. </w:t>
      </w:r>
    </w:p>
    <w:p w:rsidR="00C336E4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В течение  учебного года  осуществлялась специалистами ПМПк подготовка документов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336E4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по теме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«Готовность  первоклассников к школьному обучению, итоги первого периода адаптации»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336E4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по теме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«Готовность пятиклассников к обучению на второй ступени, итоги первого периода адаптации»</w:t>
      </w:r>
    </w:p>
    <w:p w:rsidR="00C336E4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Для 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пределени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оптимального образовательного маршрута обучающихся,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определение формы, характера и объема коррекционной помощи, методов воспитания и обучения;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формы сдачи выпускного экзамена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для обучающихся с ОВЗ  были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обследован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специалистами ПМПк  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15 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учащихся школы.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36E4" w:rsidRPr="00AC7A2D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С целью определения оптимального образовательного маршрута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отслеживания динамики психического развития и формы сдачи экзаменов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направлены  на территориальную ПМПК </w:t>
      </w:r>
      <w:r w:rsidRPr="00A450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11 </w:t>
      </w:r>
      <w:r w:rsidRPr="00C74A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обучающихся. 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Члены консилиума вели контроль реализации  коррекционно-развивающих программ, проводили консультации с педагогами и родителями (законными представителями).</w:t>
      </w:r>
    </w:p>
    <w:p w:rsidR="00C336E4" w:rsidRPr="00AC7A2D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В рамках методическо</w:t>
      </w:r>
      <w:r>
        <w:rPr>
          <w:rFonts w:ascii="Times New Roman" w:hAnsi="Times New Roman" w:cs="Times New Roman"/>
          <w:sz w:val="24"/>
          <w:szCs w:val="24"/>
          <w:lang w:eastAsia="ar-SA"/>
        </w:rPr>
        <w:t>го заседания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"Деятельность ш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кольного ПМПк в рамках реализации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ФГОС ОВЗ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НОО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"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рассмотрены  следующие вопросы: </w:t>
      </w:r>
    </w:p>
    <w:p w:rsidR="00C336E4" w:rsidRPr="00AC7A2D" w:rsidRDefault="00C336E4" w:rsidP="000732B2">
      <w:pPr>
        <w:numPr>
          <w:ilvl w:val="0"/>
          <w:numId w:val="2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Нормативные </w:t>
      </w:r>
      <w:r>
        <w:rPr>
          <w:rFonts w:ascii="Times New Roman" w:hAnsi="Times New Roman" w:cs="Times New Roman"/>
          <w:sz w:val="24"/>
          <w:szCs w:val="24"/>
          <w:lang w:eastAsia="ar-SA"/>
        </w:rPr>
        <w:t>основы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 школьного  ПМПк в рамках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ФГОС ОВЗ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НОО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.   </w:t>
      </w:r>
    </w:p>
    <w:p w:rsidR="00C336E4" w:rsidRDefault="00C336E4" w:rsidP="000732B2">
      <w:pPr>
        <w:numPr>
          <w:ilvl w:val="0"/>
          <w:numId w:val="2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Организация коррекционно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-развивающей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 для  учащихся с ОВЗ в рамках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реализации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ФГОС ОВЗ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НОО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C336E4" w:rsidRPr="00BE1030" w:rsidRDefault="00C336E4" w:rsidP="000732B2">
      <w:pPr>
        <w:numPr>
          <w:ilvl w:val="0"/>
          <w:numId w:val="2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1030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внеурочной деятельности учащихся с ОВЗ в рамках  введения ФГОС ОВЗ НОО.  </w:t>
      </w:r>
    </w:p>
    <w:p w:rsidR="00C336E4" w:rsidRPr="00AC7A2D" w:rsidRDefault="00C336E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План работы школьного ПМПк выполнен полностью.  Члены консилиума  на   заседаниях  присутствовали в полном составе,  специалисты  ПМПк своевременно и качественно  готовили  необходимые документы.  В период работы ПМПк возникли сложности в подготовке медицинских документов обучающихся на консилиум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ТПМПК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из-за недостаточного взаимодействия школы и КГБУЗ «ЦРБ» с.п. «Село Хурба»</w:t>
      </w:r>
      <w:r>
        <w:rPr>
          <w:rFonts w:ascii="Times New Roman" w:hAnsi="Times New Roman" w:cs="Times New Roman"/>
          <w:sz w:val="24"/>
          <w:szCs w:val="24"/>
          <w:lang w:eastAsia="ar-SA"/>
        </w:rPr>
        <w:t>, а также недостаточной доступностью узких специалистов (психиатра, медицинского психолога)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C336E4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Pr="0011703B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170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03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p w:rsidR="00C336E4" w:rsidRPr="001D1FE9" w:rsidRDefault="00C336E4" w:rsidP="000732B2">
      <w:pPr>
        <w:numPr>
          <w:ilvl w:val="0"/>
          <w:numId w:val="8"/>
        </w:numPr>
        <w:tabs>
          <w:tab w:val="clear" w:pos="720"/>
          <w:tab w:val="num" w:pos="33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полнение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папки  «Школа для родителей»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мини-лекци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на темы:</w:t>
      </w:r>
    </w:p>
    <w:p w:rsidR="00C336E4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подготовиться к 1-му классу. </w:t>
      </w:r>
    </w:p>
    <w:p w:rsidR="00C336E4" w:rsidRPr="00481E33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Тайм-менеджмент и способы освоения материала при подготовке к экзаменам.</w:t>
      </w:r>
    </w:p>
    <w:p w:rsidR="00C336E4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33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воспитания гиперактивных детей.</w:t>
      </w:r>
    </w:p>
    <w:p w:rsidR="00C336E4" w:rsidRPr="00481E33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агрессивного поведения подростков.</w:t>
      </w:r>
    </w:p>
    <w:p w:rsidR="00C336E4" w:rsidRPr="00481E33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33">
        <w:rPr>
          <w:rFonts w:ascii="Times New Roman" w:hAnsi="Times New Roman" w:cs="Times New Roman"/>
          <w:sz w:val="24"/>
          <w:szCs w:val="24"/>
        </w:rPr>
        <w:t>Эффективное  общение с ребенком подростковог</w:t>
      </w:r>
      <w:r>
        <w:rPr>
          <w:rFonts w:ascii="Times New Roman" w:hAnsi="Times New Roman" w:cs="Times New Roman"/>
          <w:sz w:val="24"/>
          <w:szCs w:val="24"/>
        </w:rPr>
        <w:t>о возраста.</w:t>
      </w:r>
      <w:r w:rsidRPr="00481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4" w:rsidRPr="00481E33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 w:rsidRPr="00481E33">
        <w:rPr>
          <w:rFonts w:ascii="Times New Roman" w:hAnsi="Times New Roman" w:cs="Times New Roman"/>
          <w:sz w:val="24"/>
          <w:szCs w:val="24"/>
        </w:rPr>
        <w:t xml:space="preserve">Психофизиологические особенности детей  </w:t>
      </w:r>
      <w:r>
        <w:rPr>
          <w:rFonts w:ascii="Times New Roman" w:hAnsi="Times New Roman" w:cs="Times New Roman"/>
          <w:sz w:val="24"/>
          <w:szCs w:val="24"/>
        </w:rPr>
        <w:t>младшего</w:t>
      </w:r>
      <w:r w:rsidRPr="0048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1E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таршего подросткового возраста.</w:t>
      </w:r>
    </w:p>
    <w:p w:rsidR="00C336E4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 w:rsidRPr="00481E33">
        <w:rPr>
          <w:rFonts w:ascii="Times New Roman" w:hAnsi="Times New Roman" w:cs="Times New Roman"/>
          <w:sz w:val="24"/>
          <w:szCs w:val="24"/>
        </w:rPr>
        <w:t>Трудности адаптации при переходе в среднее звено: проблемы и пути их преодоления.</w:t>
      </w:r>
    </w:p>
    <w:p w:rsidR="00C336E4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и профилактика игровых компьютерных зависимостей у детей и подростков.</w:t>
      </w:r>
    </w:p>
    <w:p w:rsidR="00C336E4" w:rsidRDefault="00C336E4" w:rsidP="000732B2">
      <w:pPr>
        <w:pStyle w:val="ListParagraph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защитить ребенка от кибер-угроз.</w:t>
      </w:r>
    </w:p>
    <w:p w:rsidR="00C336E4" w:rsidRPr="000C1F0F" w:rsidRDefault="00C336E4" w:rsidP="000732B2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C1F0F">
        <w:rPr>
          <w:rFonts w:ascii="Times New Roman" w:hAnsi="Times New Roman" w:cs="Times New Roman"/>
          <w:sz w:val="24"/>
          <w:szCs w:val="24"/>
        </w:rPr>
        <w:t xml:space="preserve">3.  Раздаточный материал для родителей (памятки, рекомендации) - </w:t>
      </w:r>
      <w:r w:rsidRPr="007B798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B79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6E4" w:rsidRDefault="00C336E4" w:rsidP="000732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Создание и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наполнение папки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психологической экспертизы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ической деятельности.</w:t>
      </w:r>
    </w:p>
    <w:p w:rsidR="00C336E4" w:rsidRPr="001D1FE9" w:rsidRDefault="00C336E4" w:rsidP="000732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Пополнение  папки для педагогов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просветительскими мини-лекциями на темы:</w:t>
      </w:r>
    </w:p>
    <w:p w:rsidR="00C336E4" w:rsidRPr="008510DF" w:rsidRDefault="00C336E4" w:rsidP="000732B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буллинга в образовательной среде. </w:t>
      </w:r>
    </w:p>
    <w:p w:rsidR="00C336E4" w:rsidRPr="008510DF" w:rsidRDefault="00C336E4" w:rsidP="000732B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психологически безопасной образовательной среды.</w:t>
      </w:r>
    </w:p>
    <w:p w:rsidR="00C336E4" w:rsidRPr="008510DF" w:rsidRDefault="00C336E4" w:rsidP="000732B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 суицида. Профилактика суицидального  поведения у подростков.</w:t>
      </w:r>
    </w:p>
    <w:p w:rsidR="00C336E4" w:rsidRPr="008510DF" w:rsidRDefault="00C336E4" w:rsidP="000732B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деятельности классного руководителя по профилактике суицидального поведения среди подростков.</w:t>
      </w:r>
    </w:p>
    <w:p w:rsidR="00C336E4" w:rsidRDefault="00C336E4" w:rsidP="000732B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с обучающимися с ОВЗ (ЗПР, УО).</w:t>
      </w:r>
    </w:p>
    <w:p w:rsidR="00C336E4" w:rsidRDefault="00C336E4" w:rsidP="000410CB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Совместная деятельность с педагогами-психологами КГКУ ДД №20 с.п. «Село Хурба» и КГКУ ЦСПСД с.п. «Село Хурба» с целью разрешения психолого-педагогических проблем воспитанников детского дома и социального приюта; повышения профессиональной компетенции и обмена опытом.</w:t>
      </w:r>
    </w:p>
    <w:p w:rsidR="00C336E4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4A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A6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64AD">
        <w:rPr>
          <w:rFonts w:ascii="Times New Roman" w:hAnsi="Times New Roman" w:cs="Times New Roman"/>
          <w:b/>
          <w:bCs/>
          <w:sz w:val="24"/>
          <w:szCs w:val="24"/>
        </w:rPr>
        <w:t xml:space="preserve"> ЭКСП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564AD">
        <w:rPr>
          <w:rFonts w:ascii="Times New Roman" w:hAnsi="Times New Roman" w:cs="Times New Roman"/>
          <w:b/>
          <w:bCs/>
          <w:sz w:val="24"/>
          <w:szCs w:val="24"/>
        </w:rPr>
        <w:t>РТНАЯ  ДЕЯТЕЛЬНОСТЬ</w:t>
      </w:r>
    </w:p>
    <w:p w:rsidR="00C336E4" w:rsidRPr="001A6E40" w:rsidRDefault="00C336E4" w:rsidP="000732B2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экспертная деятельность велась по следующим  направлениям:</w:t>
      </w:r>
    </w:p>
    <w:p w:rsidR="00C336E4" w:rsidRPr="001B0A8E" w:rsidRDefault="00C336E4" w:rsidP="000732B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0341C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иза</w:t>
      </w:r>
      <w:r w:rsidRPr="0030341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341C">
        <w:rPr>
          <w:rFonts w:ascii="Times New Roman" w:hAnsi="Times New Roman" w:cs="Times New Roman"/>
          <w:sz w:val="24"/>
          <w:szCs w:val="24"/>
        </w:rPr>
        <w:t xml:space="preserve"> интеллектуального и психического развития учащихся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 оптимальной образовательной  программы в рамках деятельности психолога школьного ПМПк. </w:t>
      </w:r>
      <w:r w:rsidRPr="001B0A8E">
        <w:rPr>
          <w:rFonts w:ascii="Times New Roman" w:hAnsi="Times New Roman" w:cs="Times New Roman"/>
        </w:rPr>
        <w:t>Для этого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проводилась комплексная индивидуальная диагностика учащихся, испытывающих трудности в освоении общеобразовательной программы, а также имеющих стойкие нарушения поведенческой и эмоционально-волевой сферы. По итогам работы подготовлено  </w:t>
      </w:r>
      <w:r w:rsidRPr="0016609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B0A8E">
        <w:rPr>
          <w:rFonts w:ascii="Times New Roman" w:hAnsi="Times New Roman" w:cs="Times New Roman"/>
          <w:b/>
          <w:bCs/>
          <w:sz w:val="24"/>
          <w:szCs w:val="24"/>
        </w:rPr>
        <w:t xml:space="preserve">  психологических заключений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как </w:t>
      </w:r>
      <w:r w:rsidRPr="001B0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осмотра детей на ТПМПК, так и по запросу родителей (законных представителей).</w:t>
      </w:r>
    </w:p>
    <w:p w:rsidR="00C336E4" w:rsidRDefault="00C336E4" w:rsidP="000732B2">
      <w:pPr>
        <w:ind w:left="-66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341C">
        <w:rPr>
          <w:rFonts w:ascii="Times New Roman" w:hAnsi="Times New Roman" w:cs="Times New Roman"/>
          <w:sz w:val="24"/>
          <w:szCs w:val="24"/>
        </w:rPr>
        <w:t>. Экспертная оценка профессиональной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аттестующихся</w:t>
      </w:r>
      <w:r w:rsidRPr="0030341C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и/или педагогов, участвующих в профессиональных конкурсах</w:t>
      </w:r>
      <w:r w:rsidRPr="0030341C">
        <w:rPr>
          <w:rFonts w:ascii="Times New Roman" w:hAnsi="Times New Roman" w:cs="Times New Roman"/>
          <w:sz w:val="24"/>
          <w:szCs w:val="24"/>
        </w:rPr>
        <w:t>:</w:t>
      </w:r>
    </w:p>
    <w:p w:rsidR="00C336E4" w:rsidRPr="00A66F5D" w:rsidRDefault="00C336E4" w:rsidP="000732B2">
      <w:pPr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0A8E">
        <w:rPr>
          <w:rFonts w:ascii="Times New Roman" w:hAnsi="Times New Roman" w:cs="Times New Roman"/>
          <w:b/>
          <w:bCs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подготовки к аттестации на первую и высшую квалификационные категории прошли психологическую экспертизу педагогической деятельности, получили развернутые экспертные заключения, рекомендации. </w:t>
      </w:r>
    </w:p>
    <w:p w:rsidR="00C336E4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F5D">
        <w:rPr>
          <w:rFonts w:ascii="Times New Roman" w:hAnsi="Times New Roman" w:cs="Times New Roman"/>
          <w:sz w:val="24"/>
          <w:szCs w:val="24"/>
        </w:rPr>
        <w:tab/>
      </w:r>
      <w:r w:rsidRPr="00DF7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E06">
        <w:rPr>
          <w:rFonts w:ascii="Times New Roman" w:hAnsi="Times New Roman" w:cs="Times New Roman"/>
          <w:sz w:val="24"/>
          <w:szCs w:val="24"/>
        </w:rPr>
        <w:t xml:space="preserve">Экспертная деятельность по оценке уровня интеллектуальной и психологической готовности дошкольников к школьному обучению – обследовано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92"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r w:rsidRPr="00DF7E06">
        <w:rPr>
          <w:rFonts w:ascii="Times New Roman" w:hAnsi="Times New Roman" w:cs="Times New Roman"/>
          <w:sz w:val="24"/>
          <w:szCs w:val="24"/>
        </w:rPr>
        <w:t>детей дошкольного возраста, поступающих в 1-ый класс.</w:t>
      </w:r>
    </w:p>
    <w:p w:rsidR="00C336E4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В качестве психолога  и  руководителя  районной ПМПК  я приняла участие  </w:t>
      </w:r>
    </w:p>
    <w:p w:rsidR="00C336E4" w:rsidRDefault="00C336E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E2BA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B798C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ях, оказана консультативная помощь родителям (законным представителям)  и педагогам.</w:t>
      </w:r>
    </w:p>
    <w:p w:rsidR="00C336E4" w:rsidRDefault="00C336E4" w:rsidP="00EB0F4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4A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64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A6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ПО ЗАПРОСУ АДМИНИСТРАЦИИ</w:t>
      </w:r>
    </w:p>
    <w:p w:rsidR="00C336E4" w:rsidRPr="007147B9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Pr="00EB0D08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Общешкольный классный час в рамках подготовки к ПАВ-тестированию – 03.10.2017. </w:t>
      </w:r>
    </w:p>
    <w:p w:rsidR="00C336E4" w:rsidRPr="002E2BA0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онлайн тестирования на склонность к употреблению ПАВ, 7 – 11 классы (99 человек). Статистическая </w:t>
      </w:r>
      <w:r w:rsidRPr="002271FA">
        <w:rPr>
          <w:rFonts w:ascii="Times New Roman" w:hAnsi="Times New Roman" w:cs="Times New Roman"/>
          <w:sz w:val="24"/>
          <w:szCs w:val="24"/>
        </w:rPr>
        <w:t xml:space="preserve"> справка по итогам  </w:t>
      </w:r>
      <w:r>
        <w:rPr>
          <w:rFonts w:ascii="Times New Roman" w:hAnsi="Times New Roman" w:cs="Times New Roman"/>
          <w:sz w:val="24"/>
          <w:szCs w:val="24"/>
        </w:rPr>
        <w:t>участия в диагностике</w:t>
      </w:r>
      <w:r w:rsidRPr="002271F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71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07.10.2017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A63E8E">
        <w:rPr>
          <w:rFonts w:ascii="Times New Roman" w:hAnsi="Times New Roman" w:cs="Times New Roman"/>
          <w:sz w:val="24"/>
          <w:szCs w:val="24"/>
        </w:rPr>
        <w:t xml:space="preserve">Отчет об организации психолого-педагогического сопровождения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3E8E">
        <w:rPr>
          <w:rFonts w:ascii="Times New Roman" w:hAnsi="Times New Roman" w:cs="Times New Roman"/>
          <w:sz w:val="24"/>
          <w:szCs w:val="24"/>
        </w:rPr>
        <w:t xml:space="preserve">-ых классов </w:t>
      </w:r>
      <w:r>
        <w:rPr>
          <w:rFonts w:ascii="Times New Roman" w:hAnsi="Times New Roman" w:cs="Times New Roman"/>
          <w:sz w:val="24"/>
          <w:szCs w:val="24"/>
        </w:rPr>
        <w:t>на начале школьного обучения (октябрь, май).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приказу №397 (профилактика суицида) – 20.09.2017.</w:t>
      </w:r>
    </w:p>
    <w:p w:rsidR="00C336E4" w:rsidRPr="00DA0C20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по медиации в УО – 27.11. 2017.</w:t>
      </w:r>
    </w:p>
    <w:p w:rsidR="00C336E4" w:rsidRPr="00A63E8E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Фотоотчет  по итогам проведения  общешкольного «Дня Толерантности»</w:t>
      </w:r>
      <w:r w:rsidRPr="00A6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- 29.11.2017, Отдел по молодежной политике.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A63E8E">
        <w:rPr>
          <w:rFonts w:ascii="Times New Roman" w:hAnsi="Times New Roman" w:cs="Times New Roman"/>
          <w:sz w:val="24"/>
          <w:szCs w:val="24"/>
        </w:rPr>
        <w:t xml:space="preserve"> Отчет об организации работы по профилактике суицида и суицидаль</w:t>
      </w:r>
      <w:r>
        <w:rPr>
          <w:rFonts w:ascii="Times New Roman" w:hAnsi="Times New Roman" w:cs="Times New Roman"/>
          <w:sz w:val="24"/>
          <w:szCs w:val="24"/>
        </w:rPr>
        <w:t xml:space="preserve">ного поведения среди подростков – ежеквартально. 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литературно-музыкальном вечере памяти В. Высоцкого. </w:t>
      </w:r>
    </w:p>
    <w:p w:rsidR="00C336E4" w:rsidRDefault="00C336E4" w:rsidP="00BE1BA0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проведении конкурса Учитель Года – 2018: с 01.03. по 05.03. 2018, председатель Счетной комиссии. </w:t>
      </w:r>
    </w:p>
    <w:p w:rsidR="00C336E4" w:rsidRDefault="00C336E4" w:rsidP="00BE1BA0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Совета профилактики - 08.02.2018, 19.03.2018. 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празднования 9 Мая.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всероссийской акции «Стоп-ВИЧ!»: оформлен стенд, проведен он-лайн опрос учащихся 7-11 классов (70 человек) – 19.05.2018.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 по медиа- и компьютерной безопасности – с 14.05.2018. </w:t>
      </w:r>
    </w:p>
    <w:p w:rsidR="00C336E4" w:rsidRDefault="00C336E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ГЭК при проведении ГИА-9 (прошла обучение, сертификат).</w:t>
      </w:r>
    </w:p>
    <w:p w:rsidR="00C336E4" w:rsidRDefault="00C336E4" w:rsidP="000732B2">
      <w:pPr>
        <w:ind w:left="330"/>
        <w:jc w:val="both"/>
        <w:rPr>
          <w:rFonts w:ascii="Times New Roman" w:hAnsi="Times New Roman" w:cs="Times New Roman"/>
          <w:sz w:val="24"/>
          <w:szCs w:val="24"/>
        </w:rPr>
      </w:pPr>
    </w:p>
    <w:p w:rsidR="00C336E4" w:rsidRDefault="00C336E4" w:rsidP="000732B2">
      <w:pPr>
        <w:ind w:left="3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F7E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 КВАЛИФИКАЦИИ.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6326"/>
        <w:gridCol w:w="1134"/>
        <w:gridCol w:w="2232"/>
      </w:tblGrid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3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Технологии краткосрочной индивидуальной диагностической и коррекционно-развивающей работы у детей и подростков с эмоциональными нарушениями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223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Удостоверение МЦДО № 3304 от 26.07.2017</w:t>
            </w:r>
          </w:p>
        </w:tc>
      </w:tr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руководителей и специалистов ПМПК пакетов диагностических методик (0-23 лет)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Удостоверение РУДН №057857 от 05.10.2017</w:t>
            </w:r>
          </w:p>
        </w:tc>
      </w:tr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</w:tcPr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 терапия детей и подростков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Удостоверение ООО «Инфоурок» №7390 от 01.03.2018</w:t>
            </w:r>
          </w:p>
        </w:tc>
      </w:tr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</w:t>
            </w:r>
          </w:p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«Прикладной анализ поведения (АВА-терапия): коррекция поведенческих расстройств и развитие адаптивных форм поведения»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580 часов</w:t>
            </w:r>
          </w:p>
        </w:tc>
        <w:tc>
          <w:tcPr>
            <w:tcW w:w="223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АНО ДПО «ВГАППССС». Диплом №342406878404 от 05.03. 2018</w:t>
            </w:r>
          </w:p>
        </w:tc>
      </w:tr>
    </w:tbl>
    <w:p w:rsidR="00C336E4" w:rsidRDefault="00C336E4" w:rsidP="000732B2">
      <w:pPr>
        <w:ind w:left="330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Pr="00023A69" w:rsidRDefault="00C336E4" w:rsidP="00023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A69">
        <w:rPr>
          <w:rFonts w:ascii="Times New Roman" w:hAnsi="Times New Roman" w:cs="Times New Roman"/>
          <w:b/>
          <w:bCs/>
          <w:sz w:val="24"/>
          <w:szCs w:val="24"/>
        </w:rPr>
        <w:t xml:space="preserve">Вебинары, конференции.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6609"/>
        <w:gridCol w:w="1134"/>
        <w:gridCol w:w="2092"/>
      </w:tblGrid>
      <w:tr w:rsidR="00C336E4">
        <w:tc>
          <w:tcPr>
            <w:tcW w:w="0" w:type="auto"/>
          </w:tcPr>
          <w:p w:rsidR="00C336E4" w:rsidRPr="00023A69" w:rsidRDefault="00C336E4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9" w:type="dxa"/>
          </w:tcPr>
          <w:p w:rsidR="00C336E4" w:rsidRPr="00023A69" w:rsidRDefault="00C336E4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C336E4" w:rsidRPr="00023A69" w:rsidRDefault="00C336E4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9" w:type="dxa"/>
          </w:tcPr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Поведенческие девиации: интернет аддикции (игровая и компьютерная зависимость).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09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Сертификат №9614 от 29.01.18</w:t>
            </w:r>
          </w:p>
        </w:tc>
      </w:tr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9" w:type="dxa"/>
          </w:tcPr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Всероссийская практическая конференция «Инклюзивное образование: организация, правовое и методическое обеспечение  процесса»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09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№16497 от 23.02.2018</w:t>
            </w:r>
          </w:p>
        </w:tc>
      </w:tr>
      <w:tr w:rsidR="00C336E4">
        <w:tc>
          <w:tcPr>
            <w:tcW w:w="0" w:type="auto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9" w:type="dxa"/>
          </w:tcPr>
          <w:p w:rsidR="00C336E4" w:rsidRPr="00023A69" w:rsidRDefault="00C336E4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Онлайн  семинар  института практической психологии «Иматон»: «Нападения в школах. Новые требования к специалистам в современной реальности»</w:t>
            </w:r>
          </w:p>
        </w:tc>
        <w:tc>
          <w:tcPr>
            <w:tcW w:w="1134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92" w:type="dxa"/>
          </w:tcPr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  <w:p w:rsidR="00C336E4" w:rsidRPr="00023A69" w:rsidRDefault="00C336E4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31. 01. 2018</w:t>
            </w:r>
          </w:p>
        </w:tc>
      </w:tr>
    </w:tbl>
    <w:p w:rsidR="00C336E4" w:rsidRDefault="00C336E4" w:rsidP="00023A69">
      <w:pPr>
        <w:ind w:left="33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E4" w:rsidRDefault="00C336E4" w:rsidP="000732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КОНКУРСЫ.</w:t>
      </w:r>
    </w:p>
    <w:p w:rsidR="00C336E4" w:rsidRPr="00385C82" w:rsidRDefault="00C336E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 </w:t>
      </w:r>
      <w:r w:rsidRPr="00385C82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385C82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Всероссийская олимпиада по психологии для учащихся ОО и СПО:  </w:t>
      </w:r>
    </w:p>
    <w:p w:rsidR="00C336E4" w:rsidRDefault="00C336E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C82">
        <w:rPr>
          <w:rFonts w:ascii="Times New Roman" w:hAnsi="Times New Roman" w:cs="Times New Roman"/>
          <w:b/>
          <w:bCs/>
          <w:sz w:val="24"/>
          <w:szCs w:val="24"/>
        </w:rPr>
        <w:t>личный тур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: Иванова П, Зорина В. – 11 кл.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Косинова А., Нефедова Н. – 9б кл, 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 xml:space="preserve"> призер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- </w:t>
      </w:r>
      <w:r w:rsidRPr="00385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Листуха Н., Коломенцева А. – 9 а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4" w:rsidRDefault="00C336E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C82">
        <w:rPr>
          <w:rFonts w:ascii="Times New Roman" w:hAnsi="Times New Roman" w:cs="Times New Roman"/>
          <w:b/>
          <w:bCs/>
          <w:sz w:val="24"/>
          <w:szCs w:val="24"/>
        </w:rPr>
        <w:t>командный тур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27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 xml:space="preserve"> место.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36E4" w:rsidRDefault="00C336E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Конкурс агитбригад по ЗОЖ, команда «Национальное достояние» – </w:t>
      </w:r>
      <w:r w:rsidRPr="00453299">
        <w:rPr>
          <w:rFonts w:ascii="Times New Roman" w:hAnsi="Times New Roman" w:cs="Times New Roman"/>
          <w:b/>
          <w:bCs/>
          <w:sz w:val="24"/>
          <w:szCs w:val="24"/>
        </w:rPr>
        <w:t>1 место, район</w:t>
      </w:r>
      <w:r>
        <w:rPr>
          <w:rFonts w:ascii="Times New Roman" w:hAnsi="Times New Roman" w:cs="Times New Roman"/>
          <w:sz w:val="24"/>
          <w:szCs w:val="24"/>
        </w:rPr>
        <w:t xml:space="preserve"> (сценарий, реквизит, презентация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336E4" w:rsidRDefault="00C336E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Конкурс агитбригад по ЗОЖ, команда «Национальное достояние»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3299">
        <w:rPr>
          <w:rFonts w:ascii="Times New Roman" w:hAnsi="Times New Roman" w:cs="Times New Roman"/>
          <w:b/>
          <w:bCs/>
          <w:sz w:val="24"/>
          <w:szCs w:val="24"/>
        </w:rPr>
        <w:t xml:space="preserve"> место, </w:t>
      </w:r>
      <w:r>
        <w:rPr>
          <w:rFonts w:ascii="Times New Roman" w:hAnsi="Times New Roman" w:cs="Times New Roman"/>
          <w:b/>
          <w:bCs/>
          <w:sz w:val="24"/>
          <w:szCs w:val="24"/>
        </w:rPr>
        <w:t>край</w:t>
      </w:r>
      <w:r>
        <w:rPr>
          <w:rFonts w:ascii="Times New Roman" w:hAnsi="Times New Roman" w:cs="Times New Roman"/>
          <w:sz w:val="24"/>
          <w:szCs w:val="24"/>
        </w:rPr>
        <w:t xml:space="preserve"> (сценарий, реквизит, презентация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C336E4" w:rsidRDefault="00C336E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79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Всероссийского конкурса «Живая классика» - Иванова П., 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призер 2 место.</w:t>
      </w:r>
    </w:p>
    <w:p w:rsidR="00C336E4" w:rsidRPr="00A95792" w:rsidRDefault="00C336E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F46">
        <w:rPr>
          <w:rFonts w:ascii="Times New Roman" w:hAnsi="Times New Roman" w:cs="Times New Roman"/>
          <w:sz w:val="24"/>
          <w:szCs w:val="24"/>
        </w:rPr>
        <w:t>Региональный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7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«Живая классика» - Иванова П., участник.</w:t>
      </w:r>
    </w:p>
    <w:p w:rsidR="00C336E4" w:rsidRDefault="00C336E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4" w:rsidRDefault="00C336E4" w:rsidP="00023A6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3A6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23A69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Всероссийский конкурс методических разработок «Я реализую ФГОС»: </w:t>
      </w:r>
    </w:p>
    <w:p w:rsidR="00C336E4" w:rsidRPr="00A95792" w:rsidRDefault="00C336E4" w:rsidP="00023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69">
        <w:rPr>
          <w:rFonts w:ascii="Times New Roman" w:hAnsi="Times New Roman" w:cs="Times New Roman"/>
          <w:b/>
          <w:bCs/>
          <w:sz w:val="24"/>
          <w:szCs w:val="24"/>
        </w:rPr>
        <w:t>1 место в номинации</w:t>
      </w:r>
      <w:r w:rsidRPr="00023A69">
        <w:rPr>
          <w:rFonts w:ascii="Times New Roman" w:hAnsi="Times New Roman" w:cs="Times New Roman"/>
          <w:sz w:val="24"/>
          <w:szCs w:val="24"/>
        </w:rPr>
        <w:t xml:space="preserve"> «Сценарий методического мероприятия, направленного на освоение нового педагогического профессионализма» с материалом на тему «Активное слушание для эффективного общения».</w:t>
      </w:r>
    </w:p>
    <w:p w:rsidR="00C336E4" w:rsidRPr="00831F9A" w:rsidRDefault="00C336E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E4" w:rsidRPr="00DF7E06" w:rsidRDefault="00C336E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F7E06">
        <w:rPr>
          <w:rFonts w:ascii="Times New Roman" w:hAnsi="Times New Roman" w:cs="Times New Roman"/>
          <w:b/>
          <w:bCs/>
          <w:sz w:val="24"/>
          <w:szCs w:val="24"/>
        </w:rPr>
        <w:t>. АНАЛИТИЧЕСКАЯ ДЕЯТЕЛЬНОСТЬ</w:t>
      </w:r>
    </w:p>
    <w:p w:rsidR="00C336E4" w:rsidRDefault="00C336E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Проблемы</w:t>
      </w:r>
    </w:p>
    <w:p w:rsidR="00C336E4" w:rsidRPr="00DF7E06" w:rsidRDefault="00C336E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36E4" w:rsidRDefault="00C336E4" w:rsidP="000732B2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НОО ОВЗ в 2018-19 учебном году для трёх учащихся 2 – ых классов реализовывались АООП по Приказу 1599 (вариант 1) на протяжении учебного года. </w:t>
      </w:r>
      <w:r w:rsidRPr="00E302CF">
        <w:rPr>
          <w:rFonts w:ascii="Times New Roman" w:hAnsi="Times New Roman" w:cs="Times New Roman"/>
          <w:b/>
          <w:bCs/>
          <w:sz w:val="24"/>
          <w:szCs w:val="24"/>
        </w:rPr>
        <w:t>Отсутствие отдельного кабинета психолога, оборудованного для проведения индивидуальных диагностических мероприятий и коррекционно-развивающих занятий,  является серьезной проблемой, так как  не позволяет в полном объеме и на надлежащем уровне  проводить не только коррекционно-развивающую  работу с учащимися с ОВЗ, но и консультативную деятельность со всеми участниками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6E4" w:rsidRPr="00DF7E06" w:rsidRDefault="00C336E4" w:rsidP="000732B2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Нер</w:t>
      </w:r>
      <w:r w:rsidRPr="00DF7E06">
        <w:rPr>
          <w:rFonts w:ascii="Times New Roman" w:hAnsi="Times New Roman" w:cs="Times New Roman"/>
          <w:sz w:val="24"/>
          <w:szCs w:val="24"/>
        </w:rPr>
        <w:t xml:space="preserve">егулярность посещения </w:t>
      </w:r>
      <w:r>
        <w:rPr>
          <w:rFonts w:ascii="Times New Roman" w:hAnsi="Times New Roman" w:cs="Times New Roman"/>
          <w:sz w:val="24"/>
          <w:szCs w:val="24"/>
        </w:rPr>
        <w:t xml:space="preserve">внеурочных </w:t>
      </w:r>
      <w:r w:rsidRPr="00DF7E0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по психологии</w:t>
      </w:r>
      <w:r w:rsidRPr="00DF7E06">
        <w:rPr>
          <w:rFonts w:ascii="Times New Roman" w:hAnsi="Times New Roman" w:cs="Times New Roman"/>
          <w:sz w:val="24"/>
          <w:szCs w:val="24"/>
        </w:rPr>
        <w:t xml:space="preserve"> учащимися и слабый контроль со стороны отдельных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Pr="00DF7E06">
        <w:rPr>
          <w:rFonts w:ascii="Times New Roman" w:hAnsi="Times New Roman" w:cs="Times New Roman"/>
          <w:sz w:val="24"/>
          <w:szCs w:val="24"/>
        </w:rPr>
        <w:t xml:space="preserve"> посещаемости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E4" w:rsidRPr="00AC4EF0" w:rsidRDefault="00C336E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4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Отсутствие методического дня  </w:t>
      </w:r>
      <w:r w:rsidRPr="00AC4EF0">
        <w:rPr>
          <w:rFonts w:ascii="Times New Roman" w:hAnsi="Times New Roman" w:cs="Times New Roman"/>
          <w:sz w:val="24"/>
          <w:szCs w:val="24"/>
        </w:rPr>
        <w:t>для повышения квалификации, самообразования, выполнения организационно-методической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4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6E4" w:rsidRDefault="00C336E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36E4" w:rsidRDefault="00C336E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Пути решения проблем</w:t>
      </w:r>
      <w:r w:rsidRPr="00DF7E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36E4" w:rsidRPr="00AC4EF0" w:rsidRDefault="00C336E4" w:rsidP="000732B2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ОУ изыскать помещение   для проведения коррекционно-развивающих психологических  занятий в соответствии с требованиями ФГОС НОО для обучающихся с ОВЗ, индивидуальной диагностической и консультативной деятельности. </w:t>
      </w:r>
    </w:p>
    <w:p w:rsidR="00C336E4" w:rsidRPr="006C43BA" w:rsidRDefault="00C336E4" w:rsidP="000732B2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реализации программ внеурочной деятельности предлагаю ввести зачетную книжку, начиная с 5 –го класса,  и систему различных зачетов.   </w:t>
      </w:r>
    </w:p>
    <w:p w:rsidR="00C336E4" w:rsidRPr="00DD27FB" w:rsidRDefault="00C336E4" w:rsidP="000732B2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2019-20 учебном году  прошу предоставить мне </w:t>
      </w:r>
      <w:r w:rsidRPr="00DD27FB">
        <w:rPr>
          <w:rFonts w:ascii="Times New Roman" w:hAnsi="Times New Roman" w:cs="Times New Roman"/>
          <w:sz w:val="24"/>
          <w:szCs w:val="24"/>
          <w:u w:val="single"/>
        </w:rPr>
        <w:t>методический день согласно Инструктивному письму Минобразования России от 24.12.2001 № 29/1886 – 6 «Об использовании рабочего времени педагога психолога образовательного учреждения».</w:t>
      </w:r>
    </w:p>
    <w:p w:rsidR="00C336E4" w:rsidRDefault="00C336E4" w:rsidP="000732B2">
      <w:pPr>
        <w:pStyle w:val="ListParagraph"/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обратную связь участников образовательного процесса с психологом на сайте школы в разделе СПС. </w:t>
      </w:r>
    </w:p>
    <w:p w:rsidR="00C336E4" w:rsidRDefault="00C336E4" w:rsidP="0015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E4" w:rsidRDefault="00C336E4" w:rsidP="00150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моей работы на 2019-20 учебный год станет совершенствование психолого-педагогического сопровождения обучающихся с ОВЗ, популяризация и продвижение медиативных технологий для профилактики и предупреждения  конфликтов и буллинга в школе,  предупреждение факторов школьной дезадаптации, девиантного и суицидального поведения.</w:t>
      </w:r>
    </w:p>
    <w:p w:rsidR="00C336E4" w:rsidRDefault="00C336E4" w:rsidP="0015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E4" w:rsidRDefault="00C336E4" w:rsidP="0015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E4" w:rsidRPr="00C0634D" w:rsidRDefault="00C336E4" w:rsidP="000732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336E4" w:rsidRDefault="00C336E4" w:rsidP="000732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336E4" w:rsidRPr="009862FF" w:rsidRDefault="00C336E4" w:rsidP="000732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«14» июня  2018 г.                                       Педагог-психолог                        Иванова Е. М. </w:t>
      </w:r>
    </w:p>
    <w:sectPr w:rsidR="00C336E4" w:rsidRPr="009862FF" w:rsidSect="000732B2">
      <w:footerReference w:type="default" r:id="rId11"/>
      <w:pgSz w:w="11906" w:h="16838"/>
      <w:pgMar w:top="567" w:right="849" w:bottom="709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E4" w:rsidRDefault="00C336E4" w:rsidP="00C77162">
      <w:pPr>
        <w:spacing w:line="240" w:lineRule="auto"/>
      </w:pPr>
      <w:r>
        <w:separator/>
      </w:r>
    </w:p>
  </w:endnote>
  <w:endnote w:type="continuationSeparator" w:id="1">
    <w:p w:rsidR="00C336E4" w:rsidRDefault="00C336E4" w:rsidP="00C77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E4" w:rsidRDefault="00C336E4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C336E4" w:rsidRDefault="00C33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E4" w:rsidRDefault="00C336E4" w:rsidP="00C77162">
      <w:pPr>
        <w:spacing w:line="240" w:lineRule="auto"/>
      </w:pPr>
      <w:r>
        <w:separator/>
      </w:r>
    </w:p>
  </w:footnote>
  <w:footnote w:type="continuationSeparator" w:id="1">
    <w:p w:rsidR="00C336E4" w:rsidRDefault="00C336E4" w:rsidP="00C77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07E"/>
    <w:multiLevelType w:val="hybridMultilevel"/>
    <w:tmpl w:val="9258B380"/>
    <w:lvl w:ilvl="0" w:tplc="52B0B6EA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946CD3"/>
    <w:multiLevelType w:val="hybridMultilevel"/>
    <w:tmpl w:val="D26E46D6"/>
    <w:lvl w:ilvl="0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cs="Wingdings" w:hint="default"/>
      </w:rPr>
    </w:lvl>
  </w:abstractNum>
  <w:abstractNum w:abstractNumId="2">
    <w:nsid w:val="0A131F6B"/>
    <w:multiLevelType w:val="hybridMultilevel"/>
    <w:tmpl w:val="15E8B0DE"/>
    <w:lvl w:ilvl="0" w:tplc="52B0B6EA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CA2C85"/>
    <w:multiLevelType w:val="hybridMultilevel"/>
    <w:tmpl w:val="55FC10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95382"/>
    <w:multiLevelType w:val="hybridMultilevel"/>
    <w:tmpl w:val="F648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60F25"/>
    <w:multiLevelType w:val="multilevel"/>
    <w:tmpl w:val="146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146D95"/>
    <w:multiLevelType w:val="hybridMultilevel"/>
    <w:tmpl w:val="8AB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7728F"/>
    <w:multiLevelType w:val="multilevel"/>
    <w:tmpl w:val="C7721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05CF4"/>
    <w:multiLevelType w:val="hybridMultilevel"/>
    <w:tmpl w:val="AA46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6D68"/>
    <w:multiLevelType w:val="hybridMultilevel"/>
    <w:tmpl w:val="10DC265A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0">
    <w:nsid w:val="27D609A2"/>
    <w:multiLevelType w:val="hybridMultilevel"/>
    <w:tmpl w:val="F2D68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47949E0"/>
    <w:multiLevelType w:val="hybridMultilevel"/>
    <w:tmpl w:val="D0C47DB2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2">
    <w:nsid w:val="39506A2F"/>
    <w:multiLevelType w:val="hybridMultilevel"/>
    <w:tmpl w:val="D0389782"/>
    <w:lvl w:ilvl="0" w:tplc="52B0B6E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CB75C4"/>
    <w:multiLevelType w:val="hybridMultilevel"/>
    <w:tmpl w:val="941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53033"/>
    <w:multiLevelType w:val="hybridMultilevel"/>
    <w:tmpl w:val="ADBA22C4"/>
    <w:lvl w:ilvl="0" w:tplc="2764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3DC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C32C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EF830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2105D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C002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CDAE5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24B5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86287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412C6E64"/>
    <w:multiLevelType w:val="hybridMultilevel"/>
    <w:tmpl w:val="8FC87010"/>
    <w:lvl w:ilvl="0" w:tplc="52B0B6E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3876EE"/>
    <w:multiLevelType w:val="hybridMultilevel"/>
    <w:tmpl w:val="C7721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72B54"/>
    <w:multiLevelType w:val="hybridMultilevel"/>
    <w:tmpl w:val="86E8DD1A"/>
    <w:lvl w:ilvl="0" w:tplc="52B0B6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8">
    <w:nsid w:val="48356B05"/>
    <w:multiLevelType w:val="hybridMultilevel"/>
    <w:tmpl w:val="CAA0E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C1163DB"/>
    <w:multiLevelType w:val="hybridMultilevel"/>
    <w:tmpl w:val="063A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84D04"/>
    <w:multiLevelType w:val="hybridMultilevel"/>
    <w:tmpl w:val="2782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F42BC"/>
    <w:multiLevelType w:val="hybridMultilevel"/>
    <w:tmpl w:val="C87E2220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22">
    <w:nsid w:val="55240080"/>
    <w:multiLevelType w:val="hybridMultilevel"/>
    <w:tmpl w:val="D638D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7483"/>
    <w:multiLevelType w:val="hybridMultilevel"/>
    <w:tmpl w:val="6C48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0169E"/>
    <w:multiLevelType w:val="hybridMultilevel"/>
    <w:tmpl w:val="D6C4C38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5">
    <w:nsid w:val="66F76E4C"/>
    <w:multiLevelType w:val="hybridMultilevel"/>
    <w:tmpl w:val="72E08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A95491"/>
    <w:multiLevelType w:val="hybridMultilevel"/>
    <w:tmpl w:val="3056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050BA"/>
    <w:multiLevelType w:val="hybridMultilevel"/>
    <w:tmpl w:val="5EDE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74F15"/>
    <w:multiLevelType w:val="hybridMultilevel"/>
    <w:tmpl w:val="462A1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0"/>
  </w:num>
  <w:num w:numId="5">
    <w:abstractNumId w:val="15"/>
  </w:num>
  <w:num w:numId="6">
    <w:abstractNumId w:val="19"/>
  </w:num>
  <w:num w:numId="7">
    <w:abstractNumId w:val="2"/>
  </w:num>
  <w:num w:numId="8">
    <w:abstractNumId w:val="23"/>
  </w:num>
  <w:num w:numId="9">
    <w:abstractNumId w:val="12"/>
  </w:num>
  <w:num w:numId="10">
    <w:abstractNumId w:val="16"/>
  </w:num>
  <w:num w:numId="11">
    <w:abstractNumId w:val="22"/>
  </w:num>
  <w:num w:numId="12">
    <w:abstractNumId w:val="28"/>
  </w:num>
  <w:num w:numId="13">
    <w:abstractNumId w:val="5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14"/>
  </w:num>
  <w:num w:numId="20">
    <w:abstractNumId w:val="4"/>
  </w:num>
  <w:num w:numId="21">
    <w:abstractNumId w:val="7"/>
  </w:num>
  <w:num w:numId="22">
    <w:abstractNumId w:val="9"/>
  </w:num>
  <w:num w:numId="23">
    <w:abstractNumId w:val="24"/>
  </w:num>
  <w:num w:numId="24">
    <w:abstractNumId w:val="11"/>
  </w:num>
  <w:num w:numId="25">
    <w:abstractNumId w:val="21"/>
  </w:num>
  <w:num w:numId="26">
    <w:abstractNumId w:val="8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2FF"/>
    <w:rsid w:val="00006AFF"/>
    <w:rsid w:val="00023A69"/>
    <w:rsid w:val="000410CB"/>
    <w:rsid w:val="00044E0C"/>
    <w:rsid w:val="00051BBC"/>
    <w:rsid w:val="000651A2"/>
    <w:rsid w:val="000732B2"/>
    <w:rsid w:val="00087808"/>
    <w:rsid w:val="000B7E5D"/>
    <w:rsid w:val="000C1F0F"/>
    <w:rsid w:val="000D68F7"/>
    <w:rsid w:val="000E0063"/>
    <w:rsid w:val="000F41C0"/>
    <w:rsid w:val="0010320B"/>
    <w:rsid w:val="00106586"/>
    <w:rsid w:val="00111783"/>
    <w:rsid w:val="0011703B"/>
    <w:rsid w:val="00135427"/>
    <w:rsid w:val="00150624"/>
    <w:rsid w:val="00150BB2"/>
    <w:rsid w:val="001564AD"/>
    <w:rsid w:val="00156BAA"/>
    <w:rsid w:val="00166092"/>
    <w:rsid w:val="00170EB4"/>
    <w:rsid w:val="00191287"/>
    <w:rsid w:val="001A6E40"/>
    <w:rsid w:val="001A7EF9"/>
    <w:rsid w:val="001B0A8E"/>
    <w:rsid w:val="001C4BD9"/>
    <w:rsid w:val="001C556D"/>
    <w:rsid w:val="001D1815"/>
    <w:rsid w:val="001D1FE9"/>
    <w:rsid w:val="001D4CE1"/>
    <w:rsid w:val="001E3F06"/>
    <w:rsid w:val="001E50CF"/>
    <w:rsid w:val="001F3ABE"/>
    <w:rsid w:val="00212788"/>
    <w:rsid w:val="00225756"/>
    <w:rsid w:val="002271FA"/>
    <w:rsid w:val="002512C7"/>
    <w:rsid w:val="00251BC8"/>
    <w:rsid w:val="00252E0D"/>
    <w:rsid w:val="00274337"/>
    <w:rsid w:val="00283B83"/>
    <w:rsid w:val="00285B5B"/>
    <w:rsid w:val="002874EE"/>
    <w:rsid w:val="002A5CE0"/>
    <w:rsid w:val="002B2EAF"/>
    <w:rsid w:val="002C1FBF"/>
    <w:rsid w:val="002E2BA0"/>
    <w:rsid w:val="002F4140"/>
    <w:rsid w:val="00301C49"/>
    <w:rsid w:val="0030341C"/>
    <w:rsid w:val="00311364"/>
    <w:rsid w:val="0031439F"/>
    <w:rsid w:val="0031683D"/>
    <w:rsid w:val="003548F2"/>
    <w:rsid w:val="00357DFB"/>
    <w:rsid w:val="00360AF1"/>
    <w:rsid w:val="00373081"/>
    <w:rsid w:val="00385C82"/>
    <w:rsid w:val="003B3182"/>
    <w:rsid w:val="003B7114"/>
    <w:rsid w:val="003B711B"/>
    <w:rsid w:val="003B7BBF"/>
    <w:rsid w:val="003D459B"/>
    <w:rsid w:val="003F053B"/>
    <w:rsid w:val="00411A46"/>
    <w:rsid w:val="00420853"/>
    <w:rsid w:val="0042764B"/>
    <w:rsid w:val="0045027D"/>
    <w:rsid w:val="00453299"/>
    <w:rsid w:val="004807D4"/>
    <w:rsid w:val="00481E33"/>
    <w:rsid w:val="00484F45"/>
    <w:rsid w:val="00496135"/>
    <w:rsid w:val="004D0B6C"/>
    <w:rsid w:val="004E37AF"/>
    <w:rsid w:val="004F313D"/>
    <w:rsid w:val="00516CC2"/>
    <w:rsid w:val="00517415"/>
    <w:rsid w:val="00523146"/>
    <w:rsid w:val="00530365"/>
    <w:rsid w:val="00535335"/>
    <w:rsid w:val="005839B9"/>
    <w:rsid w:val="0058455E"/>
    <w:rsid w:val="00586861"/>
    <w:rsid w:val="0059388A"/>
    <w:rsid w:val="005B3C07"/>
    <w:rsid w:val="005B6D28"/>
    <w:rsid w:val="005D0BAA"/>
    <w:rsid w:val="00600562"/>
    <w:rsid w:val="006308B5"/>
    <w:rsid w:val="00641350"/>
    <w:rsid w:val="00643443"/>
    <w:rsid w:val="00643F52"/>
    <w:rsid w:val="0065747B"/>
    <w:rsid w:val="00657AE1"/>
    <w:rsid w:val="00660BC6"/>
    <w:rsid w:val="006675DD"/>
    <w:rsid w:val="00672794"/>
    <w:rsid w:val="00672F54"/>
    <w:rsid w:val="00694FA7"/>
    <w:rsid w:val="006A1025"/>
    <w:rsid w:val="006A6A69"/>
    <w:rsid w:val="006C43BA"/>
    <w:rsid w:val="006C7D52"/>
    <w:rsid w:val="006D6A9A"/>
    <w:rsid w:val="00701A75"/>
    <w:rsid w:val="007147B9"/>
    <w:rsid w:val="00731C5F"/>
    <w:rsid w:val="00740307"/>
    <w:rsid w:val="0076089C"/>
    <w:rsid w:val="00771669"/>
    <w:rsid w:val="00774DCA"/>
    <w:rsid w:val="00776A69"/>
    <w:rsid w:val="007A4B19"/>
    <w:rsid w:val="007A7298"/>
    <w:rsid w:val="007B798C"/>
    <w:rsid w:val="007D27F0"/>
    <w:rsid w:val="007E2579"/>
    <w:rsid w:val="007E5F0D"/>
    <w:rsid w:val="00821545"/>
    <w:rsid w:val="0083015C"/>
    <w:rsid w:val="00831F9A"/>
    <w:rsid w:val="00844943"/>
    <w:rsid w:val="008510DF"/>
    <w:rsid w:val="00880199"/>
    <w:rsid w:val="00883AF5"/>
    <w:rsid w:val="008871DE"/>
    <w:rsid w:val="008B42CC"/>
    <w:rsid w:val="008B5429"/>
    <w:rsid w:val="008D0E25"/>
    <w:rsid w:val="008E1618"/>
    <w:rsid w:val="008E30D5"/>
    <w:rsid w:val="008E51CD"/>
    <w:rsid w:val="009236EF"/>
    <w:rsid w:val="00924CAA"/>
    <w:rsid w:val="009300B4"/>
    <w:rsid w:val="00946E8C"/>
    <w:rsid w:val="00956B58"/>
    <w:rsid w:val="0097041F"/>
    <w:rsid w:val="00970896"/>
    <w:rsid w:val="009862FF"/>
    <w:rsid w:val="009933D0"/>
    <w:rsid w:val="009B1B29"/>
    <w:rsid w:val="009E3573"/>
    <w:rsid w:val="009E3BA8"/>
    <w:rsid w:val="00A049DB"/>
    <w:rsid w:val="00A450FE"/>
    <w:rsid w:val="00A60935"/>
    <w:rsid w:val="00A63E8E"/>
    <w:rsid w:val="00A66F5D"/>
    <w:rsid w:val="00A73D7E"/>
    <w:rsid w:val="00A864B3"/>
    <w:rsid w:val="00A867CB"/>
    <w:rsid w:val="00A86AA5"/>
    <w:rsid w:val="00A93F5F"/>
    <w:rsid w:val="00A95792"/>
    <w:rsid w:val="00AB1C13"/>
    <w:rsid w:val="00AC35DC"/>
    <w:rsid w:val="00AC4EF0"/>
    <w:rsid w:val="00AC7A2D"/>
    <w:rsid w:val="00B1561B"/>
    <w:rsid w:val="00B21D5A"/>
    <w:rsid w:val="00B24A47"/>
    <w:rsid w:val="00B26779"/>
    <w:rsid w:val="00B30CD8"/>
    <w:rsid w:val="00B45BB0"/>
    <w:rsid w:val="00B60484"/>
    <w:rsid w:val="00B62E54"/>
    <w:rsid w:val="00B711B4"/>
    <w:rsid w:val="00B8482A"/>
    <w:rsid w:val="00B87564"/>
    <w:rsid w:val="00B91E83"/>
    <w:rsid w:val="00BA1DA2"/>
    <w:rsid w:val="00BB337A"/>
    <w:rsid w:val="00BB5DE1"/>
    <w:rsid w:val="00BB6124"/>
    <w:rsid w:val="00BC3A06"/>
    <w:rsid w:val="00BE1030"/>
    <w:rsid w:val="00BE1BA0"/>
    <w:rsid w:val="00BE5677"/>
    <w:rsid w:val="00C0634D"/>
    <w:rsid w:val="00C24033"/>
    <w:rsid w:val="00C2624A"/>
    <w:rsid w:val="00C336E4"/>
    <w:rsid w:val="00C371B2"/>
    <w:rsid w:val="00C47F89"/>
    <w:rsid w:val="00C72BAE"/>
    <w:rsid w:val="00C74AFC"/>
    <w:rsid w:val="00C7593A"/>
    <w:rsid w:val="00C77162"/>
    <w:rsid w:val="00C829BF"/>
    <w:rsid w:val="00CA4A05"/>
    <w:rsid w:val="00CB0B74"/>
    <w:rsid w:val="00CB6507"/>
    <w:rsid w:val="00CD006A"/>
    <w:rsid w:val="00CD1263"/>
    <w:rsid w:val="00CE4AC4"/>
    <w:rsid w:val="00CF074B"/>
    <w:rsid w:val="00CF3AC0"/>
    <w:rsid w:val="00CF6BEA"/>
    <w:rsid w:val="00D10A15"/>
    <w:rsid w:val="00D14758"/>
    <w:rsid w:val="00D16389"/>
    <w:rsid w:val="00D230BD"/>
    <w:rsid w:val="00D47F12"/>
    <w:rsid w:val="00D5594C"/>
    <w:rsid w:val="00D93D14"/>
    <w:rsid w:val="00DA0C20"/>
    <w:rsid w:val="00DB245D"/>
    <w:rsid w:val="00DC26B0"/>
    <w:rsid w:val="00DD27FB"/>
    <w:rsid w:val="00DD336A"/>
    <w:rsid w:val="00DF3C7A"/>
    <w:rsid w:val="00DF7E06"/>
    <w:rsid w:val="00E302CF"/>
    <w:rsid w:val="00E50B2C"/>
    <w:rsid w:val="00E56895"/>
    <w:rsid w:val="00E735EB"/>
    <w:rsid w:val="00E93006"/>
    <w:rsid w:val="00EA07FA"/>
    <w:rsid w:val="00EA7C3B"/>
    <w:rsid w:val="00EB0D08"/>
    <w:rsid w:val="00EB0F46"/>
    <w:rsid w:val="00EB6A88"/>
    <w:rsid w:val="00ED7A3F"/>
    <w:rsid w:val="00EE6191"/>
    <w:rsid w:val="00F25F46"/>
    <w:rsid w:val="00F462FB"/>
    <w:rsid w:val="00F55720"/>
    <w:rsid w:val="00F7354D"/>
    <w:rsid w:val="00F92E51"/>
    <w:rsid w:val="00FA3427"/>
    <w:rsid w:val="00FA5F9D"/>
    <w:rsid w:val="00FB10C9"/>
    <w:rsid w:val="00FC7AF8"/>
    <w:rsid w:val="00FD42B2"/>
    <w:rsid w:val="00FD456C"/>
    <w:rsid w:val="00FD6D93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FF"/>
    <w:pPr>
      <w:spacing w:line="276" w:lineRule="auto"/>
      <w:jc w:val="center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7B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7B9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868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128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7716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1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7716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16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3B7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rba2.schoole.ru/socpsi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toteka.narod.ru/prof/1/0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2109</TotalTime>
  <Pages>12</Pages>
  <Words>4819</Words>
  <Characters>27474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Виктория</cp:lastModifiedBy>
  <cp:revision>27</cp:revision>
  <cp:lastPrinted>2018-06-13T03:43:00Z</cp:lastPrinted>
  <dcterms:created xsi:type="dcterms:W3CDTF">2014-06-09T05:14:00Z</dcterms:created>
  <dcterms:modified xsi:type="dcterms:W3CDTF">2019-06-08T02:26:00Z</dcterms:modified>
</cp:coreProperties>
</file>